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2A664" w14:textId="5B6E6DBA" w:rsidR="00611818" w:rsidRDefault="00585F33" w:rsidP="00611818">
      <w:pPr>
        <w:spacing w:after="0" w:line="240" w:lineRule="auto"/>
        <w:ind w:right="-755"/>
        <w:rPr>
          <w:rFonts w:ascii="Arial Black" w:hAnsi="Arial Black" w:cs="Arial"/>
          <w:b/>
          <w:sz w:val="36"/>
          <w:szCs w:val="36"/>
        </w:rPr>
      </w:pPr>
      <w:r>
        <w:rPr>
          <w:noProof/>
        </w:rPr>
        <w:drawing>
          <wp:inline distT="0" distB="0" distL="0" distR="0" wp14:anchorId="0949EA3F" wp14:editId="73AC2EE7">
            <wp:extent cx="3497580" cy="1262380"/>
            <wp:effectExtent l="0" t="0" r="7620" b="0"/>
            <wp:docPr id="1" name="image1.png" descr="C:\Users\rak\Documents\IWIRC Logos\wirv_logo_icon.png"/>
            <wp:cNvGraphicFramePr/>
            <a:graphic xmlns:a="http://schemas.openxmlformats.org/drawingml/2006/main">
              <a:graphicData uri="http://schemas.openxmlformats.org/drawingml/2006/picture">
                <pic:pic xmlns:pic="http://schemas.openxmlformats.org/drawingml/2006/picture">
                  <pic:nvPicPr>
                    <pic:cNvPr id="1" name="image1.png" descr="C:\Users\rak\Documents\IWIRC Logos\wirv_logo_icon.png"/>
                    <pic:cNvPicPr/>
                  </pic:nvPicPr>
                  <pic:blipFill>
                    <a:blip r:embed="rId10"/>
                    <a:srcRect/>
                    <a:stretch>
                      <a:fillRect/>
                    </a:stretch>
                  </pic:blipFill>
                  <pic:spPr>
                    <a:xfrm>
                      <a:off x="0" y="0"/>
                      <a:ext cx="3497580" cy="1262380"/>
                    </a:xfrm>
                    <a:prstGeom prst="rect">
                      <a:avLst/>
                    </a:prstGeom>
                    <a:ln/>
                  </pic:spPr>
                </pic:pic>
              </a:graphicData>
            </a:graphic>
          </wp:inline>
        </w:drawing>
      </w:r>
      <w:r w:rsidR="00611818">
        <w:rPr>
          <w:rFonts w:ascii="Arial Black" w:hAnsi="Arial Black" w:cs="Arial"/>
          <w:b/>
          <w:sz w:val="36"/>
          <w:szCs w:val="36"/>
        </w:rPr>
        <w:t xml:space="preserve">   </w:t>
      </w:r>
      <w:r w:rsidR="00E72388" w:rsidRPr="00E72388">
        <w:rPr>
          <w:rFonts w:ascii="Arial Black" w:hAnsi="Arial Black" w:cs="Arial"/>
          <w:b/>
          <w:sz w:val="36"/>
          <w:szCs w:val="36"/>
        </w:rPr>
        <w:t xml:space="preserve"> </w:t>
      </w:r>
      <w:r w:rsidR="00611818">
        <w:rPr>
          <w:rFonts w:ascii="Arial Black" w:hAnsi="Arial Black" w:cs="Arial"/>
          <w:b/>
          <w:sz w:val="36"/>
          <w:szCs w:val="36"/>
        </w:rPr>
        <w:t>2021 WIRV Awards</w:t>
      </w:r>
    </w:p>
    <w:p w14:paraId="558BEAF7" w14:textId="4B806F17" w:rsidR="005B677D" w:rsidRDefault="00E72388" w:rsidP="00E13C35">
      <w:pPr>
        <w:spacing w:after="0" w:line="240" w:lineRule="auto"/>
        <w:ind w:right="-755"/>
        <w:jc w:val="right"/>
        <w:rPr>
          <w:rFonts w:ascii="Arial Black" w:hAnsi="Arial Black" w:cs="Arial"/>
          <w:b/>
          <w:sz w:val="36"/>
          <w:szCs w:val="36"/>
        </w:rPr>
      </w:pPr>
      <w:r w:rsidRPr="00E72388">
        <w:rPr>
          <w:rFonts w:ascii="Arial Black" w:hAnsi="Arial Black" w:cs="Arial"/>
          <w:b/>
          <w:sz w:val="36"/>
          <w:szCs w:val="36"/>
        </w:rPr>
        <w:t xml:space="preserve">Female </w:t>
      </w:r>
      <w:r w:rsidR="005B677D">
        <w:rPr>
          <w:rFonts w:ascii="Arial Black" w:hAnsi="Arial Black" w:cs="Arial"/>
          <w:b/>
          <w:sz w:val="36"/>
          <w:szCs w:val="36"/>
        </w:rPr>
        <w:t>Young Gun Award</w:t>
      </w:r>
    </w:p>
    <w:p w14:paraId="73C1F931" w14:textId="4726066C" w:rsidR="00BB28A9" w:rsidRDefault="00BB28A9" w:rsidP="004A70F7">
      <w:pPr>
        <w:spacing w:after="0" w:line="240" w:lineRule="auto"/>
        <w:ind w:right="-755"/>
        <w:jc w:val="right"/>
        <w:rPr>
          <w:rFonts w:ascii="Arial Black" w:hAnsi="Arial Black" w:cs="Arial"/>
          <w:b/>
          <w:sz w:val="36"/>
          <w:szCs w:val="36"/>
        </w:rPr>
      </w:pPr>
      <w:r w:rsidRPr="00EF6641">
        <w:rPr>
          <w:rFonts w:ascii="Arial Black" w:hAnsi="Arial Black" w:cs="Arial"/>
          <w:b/>
          <w:sz w:val="36"/>
          <w:szCs w:val="36"/>
        </w:rPr>
        <w:t>Nomination Form</w:t>
      </w:r>
    </w:p>
    <w:p w14:paraId="7381C97B" w14:textId="77777777" w:rsidR="00D362DC" w:rsidRPr="003379D0" w:rsidRDefault="00D362DC" w:rsidP="004A70F7">
      <w:pPr>
        <w:spacing w:after="0" w:line="240" w:lineRule="auto"/>
        <w:ind w:right="-755"/>
        <w:jc w:val="right"/>
        <w:rPr>
          <w:rFonts w:ascii="Arial Black" w:hAnsi="Arial Black" w:cs="Arial"/>
          <w:b/>
          <w:sz w:val="24"/>
          <w:szCs w:val="36"/>
        </w:rPr>
      </w:pPr>
    </w:p>
    <w:tbl>
      <w:tblPr>
        <w:tblStyle w:val="TableGrid"/>
        <w:tblW w:w="10065" w:type="dxa"/>
        <w:tblInd w:w="-289" w:type="dxa"/>
        <w:tblLook w:val="04A0" w:firstRow="1" w:lastRow="0" w:firstColumn="1" w:lastColumn="0" w:noHBand="0" w:noVBand="1"/>
      </w:tblPr>
      <w:tblGrid>
        <w:gridCol w:w="10065"/>
      </w:tblGrid>
      <w:tr w:rsidR="00103C4B" w14:paraId="0BDED116" w14:textId="77777777" w:rsidTr="00FF6DF9">
        <w:trPr>
          <w:trHeight w:val="872"/>
        </w:trPr>
        <w:tc>
          <w:tcPr>
            <w:tcW w:w="10065" w:type="dxa"/>
            <w:shd w:val="clear" w:color="auto" w:fill="DAEEF3" w:themeFill="accent5" w:themeFillTint="33"/>
          </w:tcPr>
          <w:p w14:paraId="551B571D" w14:textId="77777777" w:rsidR="00D362DC" w:rsidRPr="00FF6DF9" w:rsidRDefault="00D362DC" w:rsidP="00D362DC">
            <w:pPr>
              <w:jc w:val="both"/>
              <w:rPr>
                <w:rFonts w:ascii="Arial" w:hAnsi="Arial" w:cs="Arial"/>
                <w:sz w:val="2"/>
                <w:szCs w:val="2"/>
              </w:rPr>
            </w:pPr>
          </w:p>
          <w:p w14:paraId="14E9CEE0" w14:textId="447E2B9B" w:rsidR="00B34A69" w:rsidRDefault="00B34A69" w:rsidP="00FF6DF9">
            <w:pPr>
              <w:jc w:val="both"/>
              <w:rPr>
                <w:rFonts w:ascii="Arial Narrow" w:hAnsi="Arial Narrow" w:cs="Arial"/>
                <w:b/>
                <w:bCs/>
                <w:color w:val="244061" w:themeColor="accent1" w:themeShade="80"/>
                <w:sz w:val="26"/>
                <w:szCs w:val="26"/>
              </w:rPr>
            </w:pPr>
            <w:r w:rsidRPr="008D7A95">
              <w:rPr>
                <w:rFonts w:ascii="Arial Narrow" w:hAnsi="Arial Narrow" w:cs="Arial"/>
                <w:b/>
                <w:bCs/>
                <w:color w:val="244061" w:themeColor="accent1" w:themeShade="80"/>
                <w:sz w:val="26"/>
                <w:szCs w:val="26"/>
              </w:rPr>
              <w:t xml:space="preserve">This award recognises </w:t>
            </w:r>
            <w:r w:rsidR="00A87FF7">
              <w:rPr>
                <w:rFonts w:ascii="Arial Narrow" w:hAnsi="Arial Narrow" w:cs="Arial"/>
                <w:b/>
                <w:bCs/>
                <w:color w:val="244061" w:themeColor="accent1" w:themeShade="80"/>
                <w:sz w:val="26"/>
                <w:szCs w:val="26"/>
              </w:rPr>
              <w:t>an</w:t>
            </w:r>
            <w:r w:rsidR="00346375">
              <w:rPr>
                <w:rFonts w:ascii="Arial Narrow" w:hAnsi="Arial Narrow" w:cs="Arial"/>
                <w:b/>
                <w:bCs/>
                <w:color w:val="244061" w:themeColor="accent1" w:themeShade="80"/>
                <w:sz w:val="26"/>
                <w:szCs w:val="26"/>
              </w:rPr>
              <w:t xml:space="preserve"> </w:t>
            </w:r>
            <w:r w:rsidRPr="008D7A95">
              <w:rPr>
                <w:rFonts w:ascii="Arial Narrow" w:hAnsi="Arial Narrow" w:cs="Arial"/>
                <w:b/>
                <w:bCs/>
                <w:color w:val="244061" w:themeColor="accent1" w:themeShade="80"/>
                <w:sz w:val="26"/>
                <w:szCs w:val="26"/>
              </w:rPr>
              <w:t xml:space="preserve">outstanding young </w:t>
            </w:r>
            <w:r>
              <w:rPr>
                <w:rFonts w:ascii="Arial Narrow" w:hAnsi="Arial Narrow" w:cs="Arial"/>
                <w:b/>
                <w:bCs/>
                <w:color w:val="244061" w:themeColor="accent1" w:themeShade="80"/>
                <w:sz w:val="26"/>
                <w:szCs w:val="26"/>
              </w:rPr>
              <w:t xml:space="preserve">female </w:t>
            </w:r>
            <w:r w:rsidRPr="008D7A95">
              <w:rPr>
                <w:rFonts w:ascii="Arial Narrow" w:hAnsi="Arial Narrow" w:cs="Arial"/>
                <w:b/>
                <w:bCs/>
                <w:color w:val="244061" w:themeColor="accent1" w:themeShade="80"/>
                <w:sz w:val="26"/>
                <w:szCs w:val="26"/>
              </w:rPr>
              <w:t xml:space="preserve">professional in the </w:t>
            </w:r>
            <w:r w:rsidR="00A87FF7">
              <w:rPr>
                <w:rFonts w:ascii="Arial Narrow" w:hAnsi="Arial Narrow" w:cs="Arial"/>
                <w:b/>
                <w:bCs/>
                <w:color w:val="244061" w:themeColor="accent1" w:themeShade="80"/>
                <w:sz w:val="26"/>
                <w:szCs w:val="26"/>
              </w:rPr>
              <w:t>i</w:t>
            </w:r>
            <w:r>
              <w:rPr>
                <w:rFonts w:ascii="Arial Narrow" w:hAnsi="Arial Narrow" w:cs="Arial"/>
                <w:b/>
                <w:bCs/>
                <w:color w:val="244061" w:themeColor="accent1" w:themeShade="80"/>
                <w:sz w:val="26"/>
                <w:szCs w:val="26"/>
              </w:rPr>
              <w:t xml:space="preserve">nsolvency and </w:t>
            </w:r>
            <w:r w:rsidR="00A87FF7">
              <w:rPr>
                <w:rFonts w:ascii="Arial Narrow" w:hAnsi="Arial Narrow" w:cs="Arial"/>
                <w:b/>
                <w:bCs/>
                <w:color w:val="244061" w:themeColor="accent1" w:themeShade="80"/>
                <w:sz w:val="26"/>
                <w:szCs w:val="26"/>
              </w:rPr>
              <w:t>r</w:t>
            </w:r>
            <w:r>
              <w:rPr>
                <w:rFonts w:ascii="Arial Narrow" w:hAnsi="Arial Narrow" w:cs="Arial"/>
                <w:b/>
                <w:bCs/>
                <w:color w:val="244061" w:themeColor="accent1" w:themeShade="80"/>
                <w:sz w:val="26"/>
                <w:szCs w:val="26"/>
              </w:rPr>
              <w:t>estructuring</w:t>
            </w:r>
            <w:r w:rsidR="00A87FF7">
              <w:rPr>
                <w:rFonts w:ascii="Arial Narrow" w:hAnsi="Arial Narrow" w:cs="Arial"/>
                <w:b/>
                <w:bCs/>
                <w:color w:val="244061" w:themeColor="accent1" w:themeShade="80"/>
                <w:sz w:val="26"/>
                <w:szCs w:val="26"/>
              </w:rPr>
              <w:t xml:space="preserve"> industry</w:t>
            </w:r>
            <w:r w:rsidR="00346375">
              <w:rPr>
                <w:rFonts w:ascii="Arial Narrow" w:hAnsi="Arial Narrow" w:cs="Arial"/>
                <w:b/>
                <w:bCs/>
                <w:color w:val="244061" w:themeColor="accent1" w:themeShade="80"/>
                <w:sz w:val="26"/>
                <w:szCs w:val="26"/>
              </w:rPr>
              <w:t xml:space="preserve"> </w:t>
            </w:r>
            <w:r w:rsidRPr="008D7A95">
              <w:rPr>
                <w:rFonts w:ascii="Arial Narrow" w:hAnsi="Arial Narrow" w:cs="Arial"/>
                <w:b/>
                <w:bCs/>
                <w:color w:val="244061" w:themeColor="accent1" w:themeShade="80"/>
                <w:sz w:val="26"/>
                <w:szCs w:val="26"/>
              </w:rPr>
              <w:t>who</w:t>
            </w:r>
            <w:r w:rsidR="00A87FF7">
              <w:rPr>
                <w:rFonts w:ascii="Arial Narrow" w:hAnsi="Arial Narrow" w:cs="Arial"/>
                <w:b/>
                <w:bCs/>
                <w:color w:val="244061" w:themeColor="accent1" w:themeShade="80"/>
                <w:sz w:val="26"/>
                <w:szCs w:val="26"/>
              </w:rPr>
              <w:t xml:space="preserve"> has</w:t>
            </w:r>
            <w:r w:rsidRPr="008D7A95">
              <w:rPr>
                <w:rFonts w:ascii="Arial Narrow" w:hAnsi="Arial Narrow" w:cs="Arial"/>
                <w:b/>
                <w:bCs/>
                <w:color w:val="244061" w:themeColor="accent1" w:themeShade="80"/>
                <w:sz w:val="26"/>
                <w:szCs w:val="26"/>
              </w:rPr>
              <w:t xml:space="preserve"> demonstrated an exemplary commitment to success in </w:t>
            </w:r>
            <w:r w:rsidR="00A87FF7">
              <w:rPr>
                <w:rFonts w:ascii="Arial Narrow" w:hAnsi="Arial Narrow" w:cs="Arial"/>
                <w:b/>
                <w:bCs/>
                <w:color w:val="244061" w:themeColor="accent1" w:themeShade="80"/>
                <w:sz w:val="26"/>
                <w:szCs w:val="26"/>
              </w:rPr>
              <w:t xml:space="preserve">her </w:t>
            </w:r>
            <w:r w:rsidRPr="008D7A95">
              <w:rPr>
                <w:rFonts w:ascii="Arial Narrow" w:hAnsi="Arial Narrow" w:cs="Arial"/>
                <w:b/>
                <w:bCs/>
                <w:color w:val="244061" w:themeColor="accent1" w:themeShade="80"/>
                <w:sz w:val="26"/>
                <w:szCs w:val="26"/>
              </w:rPr>
              <w:t>career</w:t>
            </w:r>
            <w:r w:rsidR="00346375">
              <w:rPr>
                <w:rFonts w:ascii="Arial Narrow" w:hAnsi="Arial Narrow" w:cs="Arial"/>
                <w:b/>
                <w:bCs/>
                <w:color w:val="244061" w:themeColor="accent1" w:themeShade="80"/>
                <w:sz w:val="26"/>
                <w:szCs w:val="26"/>
              </w:rPr>
              <w:t>.</w:t>
            </w:r>
          </w:p>
          <w:p w14:paraId="68B22AF5" w14:textId="77777777" w:rsidR="00B34A69" w:rsidRDefault="00B34A69" w:rsidP="00FF6DF9">
            <w:pPr>
              <w:jc w:val="both"/>
              <w:rPr>
                <w:rFonts w:ascii="Arial Narrow" w:hAnsi="Arial Narrow" w:cs="Arial"/>
                <w:b/>
                <w:bCs/>
                <w:color w:val="244061" w:themeColor="accent1" w:themeShade="80"/>
                <w:sz w:val="26"/>
                <w:szCs w:val="26"/>
              </w:rPr>
            </w:pPr>
          </w:p>
          <w:p w14:paraId="1626F311" w14:textId="77777777" w:rsidR="00B34A69" w:rsidRDefault="00B34A69" w:rsidP="00FF6DF9">
            <w:pPr>
              <w:jc w:val="both"/>
              <w:rPr>
                <w:rFonts w:ascii="Arial Narrow" w:hAnsi="Arial Narrow" w:cs="Arial"/>
                <w:b/>
                <w:bCs/>
                <w:color w:val="244061" w:themeColor="accent1" w:themeShade="80"/>
                <w:sz w:val="26"/>
                <w:szCs w:val="26"/>
              </w:rPr>
            </w:pPr>
            <w:r>
              <w:rPr>
                <w:rFonts w:ascii="Arial Narrow" w:hAnsi="Arial Narrow" w:cs="Arial"/>
                <w:b/>
                <w:bCs/>
                <w:color w:val="244061" w:themeColor="accent1" w:themeShade="80"/>
                <w:sz w:val="26"/>
                <w:szCs w:val="26"/>
              </w:rPr>
              <w:t>ELIGIBILITY</w:t>
            </w:r>
          </w:p>
          <w:p w14:paraId="6F478287" w14:textId="77777777" w:rsidR="00B34A69" w:rsidRDefault="00B34A69" w:rsidP="00FF6DF9">
            <w:pPr>
              <w:jc w:val="both"/>
              <w:rPr>
                <w:rFonts w:ascii="Arial Narrow" w:hAnsi="Arial Narrow" w:cs="Arial"/>
                <w:b/>
                <w:bCs/>
                <w:color w:val="244061" w:themeColor="accent1" w:themeShade="80"/>
                <w:sz w:val="26"/>
                <w:szCs w:val="26"/>
              </w:rPr>
            </w:pPr>
          </w:p>
          <w:p w14:paraId="375BA656" w14:textId="528428A0" w:rsidR="00FA237D" w:rsidRDefault="00103C4B" w:rsidP="00FF6DF9">
            <w:pPr>
              <w:jc w:val="both"/>
              <w:rPr>
                <w:rFonts w:ascii="Arial Narrow" w:hAnsi="Arial Narrow" w:cs="Arial"/>
                <w:b/>
                <w:bCs/>
                <w:color w:val="244061" w:themeColor="accent1" w:themeShade="80"/>
                <w:sz w:val="26"/>
                <w:szCs w:val="26"/>
              </w:rPr>
            </w:pPr>
            <w:r w:rsidRPr="008D7A95">
              <w:rPr>
                <w:rFonts w:ascii="Arial Narrow" w:hAnsi="Arial Narrow" w:cs="Arial"/>
                <w:b/>
                <w:bCs/>
                <w:color w:val="244061" w:themeColor="accent1" w:themeShade="80"/>
                <w:sz w:val="26"/>
                <w:szCs w:val="26"/>
              </w:rPr>
              <w:t xml:space="preserve">This category is open to </w:t>
            </w:r>
            <w:r w:rsidR="00B34A69">
              <w:rPr>
                <w:rFonts w:ascii="Arial Narrow" w:hAnsi="Arial Narrow" w:cs="Arial"/>
                <w:b/>
                <w:bCs/>
                <w:color w:val="244061" w:themeColor="accent1" w:themeShade="80"/>
                <w:sz w:val="26"/>
                <w:szCs w:val="26"/>
              </w:rPr>
              <w:t>women</w:t>
            </w:r>
            <w:r w:rsidR="006B5893">
              <w:rPr>
                <w:rFonts w:ascii="Arial Narrow" w:hAnsi="Arial Narrow" w:cs="Arial"/>
                <w:b/>
                <w:bCs/>
                <w:color w:val="244061" w:themeColor="accent1" w:themeShade="80"/>
                <w:sz w:val="26"/>
                <w:szCs w:val="26"/>
              </w:rPr>
              <w:t xml:space="preserve"> </w:t>
            </w:r>
            <w:r w:rsidRPr="008D7A95">
              <w:rPr>
                <w:rFonts w:ascii="Arial Narrow" w:hAnsi="Arial Narrow" w:cs="Arial"/>
                <w:b/>
                <w:bCs/>
                <w:color w:val="244061" w:themeColor="accent1" w:themeShade="80"/>
                <w:sz w:val="26"/>
                <w:szCs w:val="26"/>
              </w:rPr>
              <w:t xml:space="preserve">with </w:t>
            </w:r>
            <w:r w:rsidR="00B45189">
              <w:rPr>
                <w:rFonts w:ascii="Arial Narrow" w:hAnsi="Arial Narrow" w:cs="Arial"/>
                <w:b/>
                <w:bCs/>
                <w:color w:val="244061" w:themeColor="accent1" w:themeShade="80"/>
                <w:sz w:val="26"/>
                <w:szCs w:val="26"/>
              </w:rPr>
              <w:t>up</w:t>
            </w:r>
            <w:r w:rsidR="00B45189" w:rsidRPr="008D7A95">
              <w:rPr>
                <w:rFonts w:ascii="Arial Narrow" w:hAnsi="Arial Narrow" w:cs="Arial"/>
                <w:b/>
                <w:bCs/>
                <w:color w:val="244061" w:themeColor="accent1" w:themeShade="80"/>
                <w:sz w:val="26"/>
                <w:szCs w:val="26"/>
              </w:rPr>
              <w:t xml:space="preserve"> </w:t>
            </w:r>
            <w:r w:rsidRPr="008D7A95">
              <w:rPr>
                <w:rFonts w:ascii="Arial Narrow" w:hAnsi="Arial Narrow" w:cs="Arial"/>
                <w:b/>
                <w:bCs/>
                <w:color w:val="244061" w:themeColor="accent1" w:themeShade="80"/>
                <w:sz w:val="26"/>
                <w:szCs w:val="26"/>
              </w:rPr>
              <w:t xml:space="preserve">to 5 years’ experience across all areas of </w:t>
            </w:r>
            <w:r w:rsidR="00B34A69">
              <w:rPr>
                <w:rFonts w:ascii="Arial Narrow" w:hAnsi="Arial Narrow" w:cs="Arial"/>
                <w:b/>
                <w:bCs/>
                <w:color w:val="244061" w:themeColor="accent1" w:themeShade="80"/>
                <w:sz w:val="26"/>
                <w:szCs w:val="26"/>
              </w:rPr>
              <w:t>i</w:t>
            </w:r>
            <w:r w:rsidRPr="008D7A95">
              <w:rPr>
                <w:rFonts w:ascii="Arial Narrow" w:hAnsi="Arial Narrow" w:cs="Arial"/>
                <w:b/>
                <w:bCs/>
                <w:color w:val="244061" w:themeColor="accent1" w:themeShade="80"/>
                <w:sz w:val="26"/>
                <w:szCs w:val="26"/>
              </w:rPr>
              <w:t>nsolvency and restructuring</w:t>
            </w:r>
            <w:r w:rsidR="00B45189">
              <w:rPr>
                <w:rFonts w:ascii="Arial Narrow" w:hAnsi="Arial Narrow" w:cs="Arial"/>
                <w:b/>
                <w:bCs/>
                <w:color w:val="244061" w:themeColor="accent1" w:themeShade="80"/>
                <w:sz w:val="26"/>
                <w:szCs w:val="26"/>
              </w:rPr>
              <w:t xml:space="preserve"> who are primarily based in Victoria</w:t>
            </w:r>
            <w:r w:rsidRPr="008D7A95">
              <w:rPr>
                <w:rFonts w:ascii="Arial Narrow" w:hAnsi="Arial Narrow" w:cs="Arial"/>
                <w:b/>
                <w:bCs/>
                <w:color w:val="244061" w:themeColor="accent1" w:themeShade="80"/>
                <w:sz w:val="26"/>
                <w:szCs w:val="26"/>
              </w:rPr>
              <w:t>.</w:t>
            </w:r>
            <w:r w:rsidR="00FA237D" w:rsidRPr="008D7A95">
              <w:rPr>
                <w:rFonts w:ascii="Arial Narrow" w:hAnsi="Arial Narrow" w:cs="Arial"/>
                <w:b/>
                <w:bCs/>
                <w:color w:val="244061" w:themeColor="accent1" w:themeShade="80"/>
                <w:sz w:val="26"/>
                <w:szCs w:val="26"/>
              </w:rPr>
              <w:t xml:space="preserve"> </w:t>
            </w:r>
          </w:p>
          <w:p w14:paraId="331757EB" w14:textId="2194AB63" w:rsidR="00847A47" w:rsidRDefault="00847A47" w:rsidP="00FF6DF9">
            <w:pPr>
              <w:jc w:val="both"/>
              <w:rPr>
                <w:rFonts w:ascii="Arial Narrow" w:hAnsi="Arial Narrow" w:cs="Arial"/>
                <w:b/>
                <w:bCs/>
                <w:color w:val="244061" w:themeColor="accent1" w:themeShade="80"/>
                <w:sz w:val="26"/>
                <w:szCs w:val="26"/>
              </w:rPr>
            </w:pPr>
          </w:p>
          <w:p w14:paraId="43F7147A" w14:textId="77777777" w:rsidR="00847A47" w:rsidRPr="00702D40" w:rsidRDefault="00847A47" w:rsidP="00847A47">
            <w:pPr>
              <w:spacing w:after="100" w:afterAutospacing="1"/>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INSTRUCTIONS</w:t>
            </w:r>
          </w:p>
          <w:p w14:paraId="78D9566C" w14:textId="77777777" w:rsidR="00847A47" w:rsidRPr="00702D40" w:rsidRDefault="00847A47" w:rsidP="00847A47">
            <w:pPr>
              <w:numPr>
                <w:ilvl w:val="0"/>
                <w:numId w:val="2"/>
              </w:numPr>
              <w:tabs>
                <w:tab w:val="left" w:pos="851"/>
                <w:tab w:val="left" w:pos="1701"/>
                <w:tab w:val="left" w:pos="2552"/>
                <w:tab w:val="left" w:pos="3402"/>
                <w:tab w:val="left" w:pos="4253"/>
                <w:tab w:val="left" w:pos="5103"/>
                <w:tab w:val="left" w:pos="5954"/>
                <w:tab w:val="left" w:pos="6804"/>
                <w:tab w:val="left" w:pos="7655"/>
                <w:tab w:val="right" w:pos="9072"/>
              </w:tabs>
              <w:spacing w:after="200" w:line="276" w:lineRule="auto"/>
              <w:contextualSpacing/>
              <w:jc w:val="both"/>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Nominees can either be self-nominated or nominated by another person.</w:t>
            </w:r>
          </w:p>
          <w:p w14:paraId="44D55FBA" w14:textId="77777777" w:rsidR="00847A47" w:rsidRPr="00702D40" w:rsidRDefault="00847A47" w:rsidP="00847A47">
            <w:pPr>
              <w:numPr>
                <w:ilvl w:val="0"/>
                <w:numId w:val="2"/>
              </w:numPr>
              <w:tabs>
                <w:tab w:val="left" w:pos="851"/>
                <w:tab w:val="left" w:pos="1701"/>
                <w:tab w:val="left" w:pos="2552"/>
                <w:tab w:val="left" w:pos="3402"/>
                <w:tab w:val="left" w:pos="4253"/>
                <w:tab w:val="left" w:pos="5103"/>
                <w:tab w:val="left" w:pos="5954"/>
                <w:tab w:val="left" w:pos="6804"/>
                <w:tab w:val="left" w:pos="7655"/>
                <w:tab w:val="right" w:pos="9072"/>
              </w:tabs>
              <w:spacing w:after="200" w:line="276" w:lineRule="auto"/>
              <w:contextualSpacing/>
              <w:jc w:val="both"/>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Fill out this form electronically. Feel free to nominate multiple organisations.</w:t>
            </w:r>
          </w:p>
          <w:p w14:paraId="401B8D7C" w14:textId="4AD8E886" w:rsidR="00847A47" w:rsidRDefault="00847A47" w:rsidP="00847A47">
            <w:pPr>
              <w:numPr>
                <w:ilvl w:val="0"/>
                <w:numId w:val="2"/>
              </w:numPr>
              <w:tabs>
                <w:tab w:val="left" w:pos="851"/>
                <w:tab w:val="left" w:pos="1701"/>
                <w:tab w:val="left" w:pos="2552"/>
                <w:tab w:val="left" w:pos="3402"/>
                <w:tab w:val="left" w:pos="4253"/>
                <w:tab w:val="left" w:pos="5103"/>
                <w:tab w:val="left" w:pos="5954"/>
                <w:tab w:val="left" w:pos="6804"/>
                <w:tab w:val="left" w:pos="7655"/>
                <w:tab w:val="right" w:pos="9072"/>
              </w:tabs>
              <w:spacing w:after="200" w:line="276" w:lineRule="auto"/>
              <w:contextualSpacing/>
              <w:jc w:val="both"/>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If you would like to nominate a</w:t>
            </w:r>
            <w:r>
              <w:rPr>
                <w:rFonts w:ascii="Arial Narrow" w:hAnsi="Arial Narrow" w:cs="Arial"/>
                <w:b/>
                <w:bCs/>
                <w:color w:val="244061" w:themeColor="accent1" w:themeShade="80"/>
                <w:sz w:val="25"/>
                <w:szCs w:val="25"/>
              </w:rPr>
              <w:t xml:space="preserve"> female young gun </w:t>
            </w:r>
            <w:r w:rsidRPr="00702D40">
              <w:rPr>
                <w:rFonts w:ascii="Arial Narrow" w:hAnsi="Arial Narrow" w:cs="Arial"/>
                <w:b/>
                <w:bCs/>
                <w:color w:val="244061" w:themeColor="accent1" w:themeShade="80"/>
                <w:sz w:val="25"/>
                <w:szCs w:val="25"/>
              </w:rPr>
              <w:t>and think that the nominee would be best placed to complete the nomination form, please email the nominee</w:t>
            </w:r>
            <w:r>
              <w:rPr>
                <w:rFonts w:ascii="Arial Narrow" w:hAnsi="Arial Narrow" w:cs="Arial"/>
                <w:b/>
                <w:bCs/>
                <w:color w:val="244061" w:themeColor="accent1" w:themeShade="80"/>
                <w:sz w:val="25"/>
                <w:szCs w:val="25"/>
              </w:rPr>
              <w:t>’s</w:t>
            </w:r>
            <w:r w:rsidRPr="00702D40">
              <w:rPr>
                <w:rFonts w:ascii="Arial Narrow" w:hAnsi="Arial Narrow" w:cs="Arial"/>
                <w:b/>
                <w:bCs/>
                <w:color w:val="244061" w:themeColor="accent1" w:themeShade="80"/>
                <w:sz w:val="25"/>
                <w:szCs w:val="25"/>
              </w:rPr>
              <w:t xml:space="preserve"> name and best email address </w:t>
            </w:r>
            <w:r>
              <w:rPr>
                <w:rFonts w:ascii="Arial Narrow" w:hAnsi="Arial Narrow" w:cs="Arial"/>
                <w:b/>
                <w:bCs/>
                <w:color w:val="244061" w:themeColor="accent1" w:themeShade="80"/>
                <w:sz w:val="25"/>
                <w:szCs w:val="25"/>
              </w:rPr>
              <w:t xml:space="preserve">to us here </w:t>
            </w:r>
            <w:hyperlink r:id="rId11" w:history="1">
              <w:r w:rsidRPr="00C70872">
                <w:rPr>
                  <w:rStyle w:val="Hyperlink"/>
                  <w:rFonts w:ascii="Arial Narrow" w:hAnsi="Arial Narrow" w:cs="Arial"/>
                  <w:b/>
                  <w:bCs/>
                  <w:sz w:val="25"/>
                  <w:szCs w:val="25"/>
                </w:rPr>
                <w:t>awards@wirv.com.au</w:t>
              </w:r>
            </w:hyperlink>
            <w:r w:rsidRPr="00702D40">
              <w:rPr>
                <w:rFonts w:ascii="Arial Narrow" w:hAnsi="Arial Narrow" w:cs="Arial"/>
                <w:b/>
                <w:bCs/>
                <w:color w:val="244061" w:themeColor="accent1" w:themeShade="80"/>
                <w:sz w:val="25"/>
                <w:szCs w:val="25"/>
              </w:rPr>
              <w:t>. WIRV Advocacy will then forward the nominee the relevant nomination form to complete. Please advise if you would like to remain anonymous.</w:t>
            </w:r>
          </w:p>
          <w:p w14:paraId="099F8865" w14:textId="77777777" w:rsidR="00495E3B" w:rsidRDefault="00847A47" w:rsidP="00495E3B">
            <w:pPr>
              <w:numPr>
                <w:ilvl w:val="0"/>
                <w:numId w:val="2"/>
              </w:numPr>
              <w:tabs>
                <w:tab w:val="left" w:pos="851"/>
                <w:tab w:val="left" w:pos="1701"/>
                <w:tab w:val="left" w:pos="2552"/>
                <w:tab w:val="left" w:pos="3402"/>
                <w:tab w:val="left" w:pos="4253"/>
                <w:tab w:val="left" w:pos="5103"/>
                <w:tab w:val="left" w:pos="5954"/>
                <w:tab w:val="left" w:pos="6804"/>
                <w:tab w:val="left" w:pos="7655"/>
                <w:tab w:val="right" w:pos="9072"/>
              </w:tabs>
              <w:spacing w:after="200" w:line="276" w:lineRule="auto"/>
              <w:contextualSpacing/>
              <w:jc w:val="both"/>
              <w:rPr>
                <w:rFonts w:ascii="Arial Narrow" w:hAnsi="Arial Narrow" w:cs="Arial"/>
                <w:b/>
                <w:bCs/>
                <w:color w:val="244061" w:themeColor="accent1" w:themeShade="80"/>
                <w:sz w:val="25"/>
                <w:szCs w:val="25"/>
              </w:rPr>
            </w:pPr>
            <w:r w:rsidRPr="00847A47">
              <w:rPr>
                <w:rFonts w:ascii="Arial Narrow" w:hAnsi="Arial Narrow" w:cs="Arial"/>
                <w:b/>
                <w:bCs/>
                <w:color w:val="244061" w:themeColor="accent1" w:themeShade="80"/>
                <w:sz w:val="25"/>
                <w:szCs w:val="25"/>
              </w:rPr>
              <w:t>The award will be presented to an outstanding female young gun in the insolvency and restructuring industry. The award is open for nominations across all areas of insolvency and restructuring.</w:t>
            </w:r>
          </w:p>
          <w:p w14:paraId="7AB3EFCF" w14:textId="22AF5CF5" w:rsidR="00495E3B" w:rsidRDefault="00495E3B" w:rsidP="00495E3B">
            <w:pPr>
              <w:numPr>
                <w:ilvl w:val="0"/>
                <w:numId w:val="2"/>
              </w:numPr>
              <w:tabs>
                <w:tab w:val="left" w:pos="851"/>
                <w:tab w:val="left" w:pos="1701"/>
                <w:tab w:val="left" w:pos="2552"/>
                <w:tab w:val="left" w:pos="3402"/>
                <w:tab w:val="left" w:pos="4253"/>
                <w:tab w:val="left" w:pos="5103"/>
                <w:tab w:val="left" w:pos="5954"/>
                <w:tab w:val="left" w:pos="6804"/>
                <w:tab w:val="left" w:pos="7655"/>
                <w:tab w:val="right" w:pos="9072"/>
              </w:tabs>
              <w:spacing w:after="200" w:line="276" w:lineRule="auto"/>
              <w:contextualSpacing/>
              <w:jc w:val="both"/>
              <w:rPr>
                <w:rFonts w:ascii="Arial Narrow" w:hAnsi="Arial Narrow" w:cs="Arial"/>
                <w:b/>
                <w:bCs/>
                <w:color w:val="244061" w:themeColor="accent1" w:themeShade="80"/>
                <w:sz w:val="25"/>
                <w:szCs w:val="25"/>
              </w:rPr>
            </w:pPr>
            <w:r w:rsidRPr="00495E3B">
              <w:rPr>
                <w:rFonts w:ascii="Arial Narrow" w:hAnsi="Arial Narrow" w:cs="Arial"/>
                <w:b/>
                <w:bCs/>
                <w:color w:val="244061" w:themeColor="accent1" w:themeShade="80"/>
                <w:sz w:val="25"/>
                <w:szCs w:val="25"/>
              </w:rPr>
              <w:t>Nominees must be primarily based in Victoria and must have practi</w:t>
            </w:r>
            <w:r>
              <w:rPr>
                <w:rFonts w:ascii="Arial Narrow" w:hAnsi="Arial Narrow" w:cs="Arial"/>
                <w:b/>
                <w:bCs/>
                <w:color w:val="244061" w:themeColor="accent1" w:themeShade="80"/>
                <w:sz w:val="25"/>
                <w:szCs w:val="25"/>
              </w:rPr>
              <w:t>s</w:t>
            </w:r>
            <w:r w:rsidRPr="00495E3B">
              <w:rPr>
                <w:rFonts w:ascii="Arial Narrow" w:hAnsi="Arial Narrow" w:cs="Arial"/>
                <w:b/>
                <w:bCs/>
                <w:color w:val="244061" w:themeColor="accent1" w:themeShade="80"/>
                <w:sz w:val="25"/>
                <w:szCs w:val="25"/>
              </w:rPr>
              <w:t>ed in the insolvency industry for 5 years or less.</w:t>
            </w:r>
          </w:p>
          <w:p w14:paraId="58AAFF01" w14:textId="34749FCF" w:rsidR="003379D0" w:rsidRPr="00495E3B" w:rsidRDefault="003379D0" w:rsidP="00495E3B">
            <w:pPr>
              <w:numPr>
                <w:ilvl w:val="0"/>
                <w:numId w:val="2"/>
              </w:numPr>
              <w:tabs>
                <w:tab w:val="left" w:pos="851"/>
                <w:tab w:val="left" w:pos="1701"/>
                <w:tab w:val="left" w:pos="2552"/>
                <w:tab w:val="left" w:pos="3402"/>
                <w:tab w:val="left" w:pos="4253"/>
                <w:tab w:val="left" w:pos="5103"/>
                <w:tab w:val="left" w:pos="5954"/>
                <w:tab w:val="left" w:pos="6804"/>
                <w:tab w:val="left" w:pos="7655"/>
                <w:tab w:val="right" w:pos="9072"/>
              </w:tabs>
              <w:spacing w:after="200" w:line="276" w:lineRule="auto"/>
              <w:contextualSpacing/>
              <w:jc w:val="both"/>
              <w:rPr>
                <w:rFonts w:ascii="Arial Narrow" w:hAnsi="Arial Narrow" w:cs="Arial"/>
                <w:b/>
                <w:bCs/>
                <w:color w:val="244061" w:themeColor="accent1" w:themeShade="80"/>
                <w:sz w:val="25"/>
                <w:szCs w:val="25"/>
              </w:rPr>
            </w:pPr>
            <w:bookmarkStart w:id="0" w:name="_GoBack"/>
            <w:r>
              <w:rPr>
                <w:rFonts w:ascii="Arial Narrow" w:hAnsi="Arial Narrow" w:cs="Arial"/>
                <w:b/>
                <w:bCs/>
                <w:color w:val="244061" w:themeColor="accent1" w:themeShade="80"/>
                <w:sz w:val="25"/>
                <w:szCs w:val="25"/>
              </w:rPr>
              <w:t xml:space="preserve">Nominees must be </w:t>
            </w:r>
            <w:r w:rsidR="00ED51AD">
              <w:rPr>
                <w:rFonts w:ascii="Arial Narrow" w:hAnsi="Arial Narrow" w:cs="Arial"/>
                <w:b/>
                <w:bCs/>
                <w:color w:val="244061" w:themeColor="accent1" w:themeShade="80"/>
                <w:sz w:val="25"/>
                <w:szCs w:val="25"/>
              </w:rPr>
              <w:t xml:space="preserve">a member </w:t>
            </w:r>
            <w:r>
              <w:rPr>
                <w:rFonts w:ascii="Arial Narrow" w:hAnsi="Arial Narrow" w:cs="Arial"/>
                <w:b/>
                <w:bCs/>
                <w:color w:val="244061" w:themeColor="accent1" w:themeShade="80"/>
                <w:sz w:val="25"/>
                <w:szCs w:val="25"/>
              </w:rPr>
              <w:t xml:space="preserve">of WIRV. WIRV Advocacy will liaise with the nominee regarding their membership status, if required. </w:t>
            </w:r>
          </w:p>
          <w:bookmarkEnd w:id="0"/>
          <w:p w14:paraId="5AA0C2AF" w14:textId="77777777" w:rsidR="00847A47" w:rsidRPr="00702D40" w:rsidRDefault="00847A47" w:rsidP="00847A47">
            <w:pPr>
              <w:numPr>
                <w:ilvl w:val="0"/>
                <w:numId w:val="2"/>
              </w:numPr>
              <w:tabs>
                <w:tab w:val="left" w:pos="851"/>
                <w:tab w:val="left" w:pos="1701"/>
                <w:tab w:val="left" w:pos="2552"/>
                <w:tab w:val="left" w:pos="3402"/>
                <w:tab w:val="left" w:pos="4253"/>
                <w:tab w:val="left" w:pos="5103"/>
                <w:tab w:val="left" w:pos="5954"/>
                <w:tab w:val="left" w:pos="6804"/>
                <w:tab w:val="left" w:pos="7655"/>
                <w:tab w:val="right" w:pos="9072"/>
              </w:tabs>
              <w:spacing w:after="200" w:line="276" w:lineRule="auto"/>
              <w:contextualSpacing/>
              <w:jc w:val="both"/>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 xml:space="preserve">Please limit your answer to each question to 400 words or less. </w:t>
            </w:r>
          </w:p>
          <w:p w14:paraId="645991AF" w14:textId="77777777" w:rsidR="00847A47" w:rsidRPr="00702D40" w:rsidRDefault="00847A47" w:rsidP="00847A47">
            <w:pPr>
              <w:numPr>
                <w:ilvl w:val="0"/>
                <w:numId w:val="2"/>
              </w:numPr>
              <w:tabs>
                <w:tab w:val="left" w:pos="851"/>
                <w:tab w:val="left" w:pos="1701"/>
                <w:tab w:val="left" w:pos="2552"/>
                <w:tab w:val="left" w:pos="3402"/>
                <w:tab w:val="left" w:pos="4253"/>
                <w:tab w:val="left" w:pos="5103"/>
                <w:tab w:val="left" w:pos="5954"/>
                <w:tab w:val="left" w:pos="6804"/>
                <w:tab w:val="left" w:pos="7655"/>
                <w:tab w:val="right" w:pos="9072"/>
              </w:tabs>
              <w:spacing w:after="200" w:line="276" w:lineRule="auto"/>
              <w:contextualSpacing/>
              <w:jc w:val="both"/>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 xml:space="preserve">The nomination form contains the criteria that will be considered in determining the winner of the award. No external or supporting material should be provided and will be disregarded if submitted. </w:t>
            </w:r>
          </w:p>
          <w:p w14:paraId="5B36C5CF" w14:textId="77777777" w:rsidR="00847A47" w:rsidRPr="00702D40" w:rsidRDefault="00847A47" w:rsidP="00847A47">
            <w:pPr>
              <w:numPr>
                <w:ilvl w:val="0"/>
                <w:numId w:val="2"/>
              </w:numPr>
              <w:tabs>
                <w:tab w:val="left" w:pos="851"/>
                <w:tab w:val="left" w:pos="1701"/>
                <w:tab w:val="left" w:pos="2552"/>
                <w:tab w:val="left" w:pos="3402"/>
                <w:tab w:val="left" w:pos="4253"/>
                <w:tab w:val="left" w:pos="5103"/>
                <w:tab w:val="left" w:pos="5954"/>
                <w:tab w:val="left" w:pos="6804"/>
                <w:tab w:val="left" w:pos="7655"/>
                <w:tab w:val="right" w:pos="9072"/>
              </w:tabs>
              <w:spacing w:after="200" w:line="276" w:lineRule="auto"/>
              <w:contextualSpacing/>
              <w:jc w:val="both"/>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 xml:space="preserve">Keep in mind that the nomination is only as good as the information you provide to us. </w:t>
            </w:r>
          </w:p>
          <w:p w14:paraId="5F4F6ADE" w14:textId="77777777" w:rsidR="00847A47" w:rsidRPr="00702D40" w:rsidRDefault="00847A47" w:rsidP="00847A47">
            <w:pPr>
              <w:numPr>
                <w:ilvl w:val="0"/>
                <w:numId w:val="2"/>
              </w:numPr>
              <w:tabs>
                <w:tab w:val="left" w:pos="851"/>
                <w:tab w:val="left" w:pos="1701"/>
                <w:tab w:val="left" w:pos="2552"/>
                <w:tab w:val="left" w:pos="3402"/>
                <w:tab w:val="left" w:pos="4253"/>
                <w:tab w:val="left" w:pos="5103"/>
                <w:tab w:val="left" w:pos="5954"/>
                <w:tab w:val="left" w:pos="6804"/>
                <w:tab w:val="left" w:pos="7655"/>
                <w:tab w:val="right" w:pos="9072"/>
              </w:tabs>
              <w:spacing w:after="200" w:line="276" w:lineRule="auto"/>
              <w:contextualSpacing/>
              <w:jc w:val="both"/>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 xml:space="preserve">If there is a question on the nomination form that does not apply to the nominee or the answer is unknown, leave the question blank or respond with as much information as </w:t>
            </w:r>
            <w:r>
              <w:rPr>
                <w:rFonts w:ascii="Arial Narrow" w:hAnsi="Arial Narrow" w:cs="Arial"/>
                <w:b/>
                <w:bCs/>
                <w:color w:val="244061" w:themeColor="accent1" w:themeShade="80"/>
                <w:sz w:val="25"/>
                <w:szCs w:val="25"/>
              </w:rPr>
              <w:t xml:space="preserve">is </w:t>
            </w:r>
            <w:r w:rsidRPr="00702D40">
              <w:rPr>
                <w:rFonts w:ascii="Arial Narrow" w:hAnsi="Arial Narrow" w:cs="Arial"/>
                <w:b/>
                <w:bCs/>
                <w:color w:val="244061" w:themeColor="accent1" w:themeShade="80"/>
                <w:sz w:val="25"/>
                <w:szCs w:val="25"/>
              </w:rPr>
              <w:t>currently known.</w:t>
            </w:r>
          </w:p>
          <w:p w14:paraId="04C3AA3B" w14:textId="77777777" w:rsidR="00847A47" w:rsidRPr="00702D40" w:rsidRDefault="00847A47" w:rsidP="00847A47">
            <w:pPr>
              <w:numPr>
                <w:ilvl w:val="0"/>
                <w:numId w:val="2"/>
              </w:numPr>
              <w:tabs>
                <w:tab w:val="left" w:pos="851"/>
                <w:tab w:val="left" w:pos="1701"/>
                <w:tab w:val="left" w:pos="2552"/>
                <w:tab w:val="left" w:pos="3402"/>
                <w:tab w:val="left" w:pos="4253"/>
                <w:tab w:val="left" w:pos="5103"/>
                <w:tab w:val="left" w:pos="5954"/>
                <w:tab w:val="left" w:pos="6804"/>
                <w:tab w:val="left" w:pos="7655"/>
                <w:tab w:val="right" w:pos="9072"/>
              </w:tabs>
              <w:spacing w:after="200" w:line="276" w:lineRule="auto"/>
              <w:contextualSpacing/>
              <w:jc w:val="both"/>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 xml:space="preserve">Submit </w:t>
            </w:r>
            <w:r>
              <w:rPr>
                <w:rFonts w:ascii="Arial Narrow" w:hAnsi="Arial Narrow" w:cs="Arial"/>
                <w:b/>
                <w:bCs/>
                <w:color w:val="244061" w:themeColor="accent1" w:themeShade="80"/>
                <w:sz w:val="25"/>
                <w:szCs w:val="25"/>
              </w:rPr>
              <w:t xml:space="preserve">your </w:t>
            </w:r>
            <w:r w:rsidRPr="00702D40">
              <w:rPr>
                <w:rFonts w:ascii="Arial Narrow" w:hAnsi="Arial Narrow" w:cs="Arial"/>
                <w:b/>
                <w:bCs/>
                <w:color w:val="244061" w:themeColor="accent1" w:themeShade="80"/>
                <w:sz w:val="25"/>
                <w:szCs w:val="25"/>
              </w:rPr>
              <w:t xml:space="preserve">completed nomination via email to: </w:t>
            </w:r>
            <w:hyperlink r:id="rId12" w:history="1">
              <w:r w:rsidRPr="00C70872">
                <w:rPr>
                  <w:rStyle w:val="Hyperlink"/>
                  <w:rFonts w:ascii="Arial Narrow" w:hAnsi="Arial Narrow" w:cs="Arial"/>
                  <w:b/>
                  <w:bCs/>
                  <w:sz w:val="25"/>
                  <w:szCs w:val="25"/>
                </w:rPr>
                <w:t>awards@wirv.com.au</w:t>
              </w:r>
            </w:hyperlink>
          </w:p>
          <w:p w14:paraId="25676D74" w14:textId="1C15FC1A" w:rsidR="00AE25BB" w:rsidRPr="003379D0" w:rsidRDefault="00847A47" w:rsidP="003379D0">
            <w:pPr>
              <w:pStyle w:val="ListParagraph"/>
              <w:rPr>
                <w:rFonts w:ascii="Arial Narrow" w:hAnsi="Arial Narrow" w:cs="Arial"/>
                <w:b/>
                <w:bCs/>
                <w:color w:val="244061" w:themeColor="accent1" w:themeShade="80"/>
                <w:sz w:val="25"/>
                <w:szCs w:val="25"/>
                <w:u w:val="single"/>
              </w:rPr>
            </w:pPr>
            <w:r w:rsidRPr="00C70872">
              <w:rPr>
                <w:rFonts w:ascii="Arial Narrow" w:hAnsi="Arial Narrow" w:cs="Arial"/>
                <w:b/>
                <w:bCs/>
                <w:color w:val="244061" w:themeColor="accent1" w:themeShade="80"/>
                <w:sz w:val="25"/>
                <w:szCs w:val="25"/>
                <w:u w:val="single"/>
              </w:rPr>
              <w:t xml:space="preserve">Please submit the </w:t>
            </w:r>
            <w:r>
              <w:rPr>
                <w:rFonts w:ascii="Arial Narrow" w:hAnsi="Arial Narrow" w:cs="Arial"/>
                <w:b/>
                <w:bCs/>
                <w:color w:val="244061" w:themeColor="accent1" w:themeShade="80"/>
                <w:sz w:val="25"/>
                <w:szCs w:val="25"/>
                <w:u w:val="single"/>
              </w:rPr>
              <w:t xml:space="preserve">completed </w:t>
            </w:r>
            <w:r w:rsidRPr="00C70872">
              <w:rPr>
                <w:rFonts w:ascii="Arial Narrow" w:hAnsi="Arial Narrow" w:cs="Arial"/>
                <w:b/>
                <w:bCs/>
                <w:color w:val="244061" w:themeColor="accent1" w:themeShade="80"/>
                <w:sz w:val="25"/>
                <w:szCs w:val="25"/>
                <w:u w:val="single"/>
              </w:rPr>
              <w:t xml:space="preserve">Nomination Form to </w:t>
            </w:r>
            <w:hyperlink r:id="rId13" w:history="1">
              <w:r w:rsidRPr="00C70872">
                <w:rPr>
                  <w:rStyle w:val="Hyperlink"/>
                  <w:rFonts w:ascii="Arial Narrow" w:hAnsi="Arial Narrow" w:cs="Arial"/>
                  <w:b/>
                  <w:bCs/>
                  <w:sz w:val="25"/>
                  <w:szCs w:val="25"/>
                </w:rPr>
                <w:t>awards@wirv.com.au</w:t>
              </w:r>
            </w:hyperlink>
            <w:r w:rsidRPr="00C70872">
              <w:rPr>
                <w:rFonts w:ascii="Arial Narrow" w:hAnsi="Arial Narrow" w:cs="Arial"/>
                <w:b/>
                <w:bCs/>
                <w:color w:val="244061" w:themeColor="accent1" w:themeShade="80"/>
                <w:sz w:val="25"/>
                <w:szCs w:val="25"/>
                <w:u w:val="single"/>
              </w:rPr>
              <w:t xml:space="preserve"> by </w:t>
            </w:r>
            <w:r>
              <w:rPr>
                <w:rFonts w:ascii="Arial Narrow" w:hAnsi="Arial Narrow" w:cs="Arial"/>
                <w:b/>
                <w:bCs/>
                <w:color w:val="244061" w:themeColor="accent1" w:themeShade="80"/>
                <w:sz w:val="25"/>
                <w:szCs w:val="25"/>
                <w:u w:val="single"/>
              </w:rPr>
              <w:t xml:space="preserve">the deadline on </w:t>
            </w:r>
            <w:r w:rsidRPr="00C70872">
              <w:rPr>
                <w:rFonts w:ascii="Arial Narrow" w:hAnsi="Arial Narrow" w:cs="Arial"/>
                <w:b/>
                <w:bCs/>
                <w:color w:val="244061" w:themeColor="accent1" w:themeShade="80"/>
                <w:sz w:val="25"/>
                <w:szCs w:val="25"/>
                <w:u w:val="single"/>
              </w:rPr>
              <w:t>14 July 2021.</w:t>
            </w:r>
          </w:p>
        </w:tc>
      </w:tr>
    </w:tbl>
    <w:p w14:paraId="7E07F994" w14:textId="77777777" w:rsidR="00F5505A" w:rsidRDefault="00F5505A" w:rsidP="00F5505A">
      <w:pPr>
        <w:spacing w:after="0"/>
        <w:ind w:hanging="284"/>
        <w:rPr>
          <w:rFonts w:ascii="Arial" w:hAnsi="Arial" w:cs="Arial"/>
          <w:b/>
          <w:color w:val="448CCE"/>
          <w:sz w:val="28"/>
          <w:szCs w:val="28"/>
        </w:rPr>
      </w:pPr>
    </w:p>
    <w:p w14:paraId="4B4C3208" w14:textId="77777777" w:rsidR="00BB28A9" w:rsidRPr="00F5505A" w:rsidRDefault="00BB28A9" w:rsidP="00A61B82">
      <w:pPr>
        <w:spacing w:before="200" w:after="60"/>
        <w:ind w:hanging="284"/>
        <w:rPr>
          <w:rFonts w:ascii="Arial" w:hAnsi="Arial" w:cs="Arial"/>
          <w:b/>
          <w:color w:val="448CCE"/>
          <w:sz w:val="28"/>
          <w:szCs w:val="28"/>
        </w:rPr>
      </w:pPr>
      <w:r w:rsidRPr="00F5505A">
        <w:rPr>
          <w:rFonts w:ascii="Arial" w:hAnsi="Arial" w:cs="Arial"/>
          <w:b/>
          <w:color w:val="448CCE"/>
          <w:sz w:val="28"/>
          <w:szCs w:val="28"/>
        </w:rPr>
        <w:lastRenderedPageBreak/>
        <w:t xml:space="preserve">Nominee Information </w:t>
      </w:r>
    </w:p>
    <w:tbl>
      <w:tblPr>
        <w:tblStyle w:val="TableGrid"/>
        <w:tblW w:w="10120" w:type="dxa"/>
        <w:tblInd w:w="-289" w:type="dxa"/>
        <w:tblLook w:val="04A0" w:firstRow="1" w:lastRow="0" w:firstColumn="1" w:lastColumn="0" w:noHBand="0" w:noVBand="1"/>
      </w:tblPr>
      <w:tblGrid>
        <w:gridCol w:w="3970"/>
        <w:gridCol w:w="6150"/>
      </w:tblGrid>
      <w:tr w:rsidR="00BB28A9" w:rsidRPr="00BB28A9" w14:paraId="0F1E0CEE" w14:textId="77777777" w:rsidTr="00FF6DF9">
        <w:trPr>
          <w:trHeight w:val="323"/>
        </w:trPr>
        <w:tc>
          <w:tcPr>
            <w:tcW w:w="3970" w:type="dxa"/>
          </w:tcPr>
          <w:p w14:paraId="45284D4C" w14:textId="77777777" w:rsidR="00BB28A9" w:rsidRPr="00BB28A9" w:rsidRDefault="00BB28A9">
            <w:pPr>
              <w:rPr>
                <w:rFonts w:ascii="Arial" w:hAnsi="Arial" w:cs="Arial"/>
                <w:sz w:val="24"/>
                <w:szCs w:val="24"/>
              </w:rPr>
            </w:pPr>
            <w:r w:rsidRPr="00BB28A9">
              <w:rPr>
                <w:rFonts w:ascii="Arial" w:hAnsi="Arial" w:cs="Arial"/>
                <w:sz w:val="24"/>
                <w:szCs w:val="24"/>
              </w:rPr>
              <w:t>Name</w:t>
            </w:r>
          </w:p>
        </w:tc>
        <w:tc>
          <w:tcPr>
            <w:tcW w:w="6150" w:type="dxa"/>
          </w:tcPr>
          <w:p w14:paraId="362A4822" w14:textId="77777777" w:rsidR="00BB28A9" w:rsidRPr="00BB28A9" w:rsidRDefault="00BB28A9">
            <w:pPr>
              <w:rPr>
                <w:rFonts w:ascii="Arial" w:hAnsi="Arial" w:cs="Arial"/>
                <w:sz w:val="24"/>
                <w:szCs w:val="24"/>
              </w:rPr>
            </w:pPr>
          </w:p>
        </w:tc>
      </w:tr>
      <w:tr w:rsidR="00BB28A9" w:rsidRPr="00BB28A9" w14:paraId="40D992AB" w14:textId="77777777" w:rsidTr="00FF6DF9">
        <w:trPr>
          <w:trHeight w:val="323"/>
        </w:trPr>
        <w:tc>
          <w:tcPr>
            <w:tcW w:w="3970" w:type="dxa"/>
          </w:tcPr>
          <w:p w14:paraId="0EE2D25E" w14:textId="317FB2CE" w:rsidR="00BB28A9" w:rsidRPr="00BB28A9" w:rsidRDefault="0064067C">
            <w:pPr>
              <w:rPr>
                <w:rFonts w:ascii="Arial" w:hAnsi="Arial" w:cs="Arial"/>
                <w:sz w:val="24"/>
                <w:szCs w:val="24"/>
              </w:rPr>
            </w:pPr>
            <w:r>
              <w:rPr>
                <w:rFonts w:ascii="Arial" w:hAnsi="Arial" w:cs="Arial"/>
                <w:sz w:val="24"/>
                <w:szCs w:val="24"/>
              </w:rPr>
              <w:t>Organisation</w:t>
            </w:r>
          </w:p>
        </w:tc>
        <w:tc>
          <w:tcPr>
            <w:tcW w:w="6150" w:type="dxa"/>
          </w:tcPr>
          <w:p w14:paraId="2EAD13B3" w14:textId="77777777" w:rsidR="00BB28A9" w:rsidRPr="00BB28A9" w:rsidRDefault="00BB28A9">
            <w:pPr>
              <w:rPr>
                <w:rFonts w:ascii="Arial" w:hAnsi="Arial" w:cs="Arial"/>
                <w:sz w:val="24"/>
                <w:szCs w:val="24"/>
              </w:rPr>
            </w:pPr>
          </w:p>
        </w:tc>
      </w:tr>
      <w:tr w:rsidR="00BB28A9" w:rsidRPr="00BB28A9" w14:paraId="29278BC5" w14:textId="77777777" w:rsidTr="00FF6DF9">
        <w:trPr>
          <w:trHeight w:val="323"/>
        </w:trPr>
        <w:tc>
          <w:tcPr>
            <w:tcW w:w="3970" w:type="dxa"/>
          </w:tcPr>
          <w:p w14:paraId="75DC7F63" w14:textId="77777777" w:rsidR="00BB28A9" w:rsidRPr="00BB28A9" w:rsidRDefault="00BB28A9">
            <w:pPr>
              <w:rPr>
                <w:rFonts w:ascii="Arial" w:hAnsi="Arial" w:cs="Arial"/>
                <w:sz w:val="24"/>
                <w:szCs w:val="24"/>
              </w:rPr>
            </w:pPr>
            <w:r w:rsidRPr="00BB28A9">
              <w:rPr>
                <w:rFonts w:ascii="Arial" w:hAnsi="Arial" w:cs="Arial"/>
                <w:sz w:val="24"/>
                <w:szCs w:val="24"/>
              </w:rPr>
              <w:t>Address</w:t>
            </w:r>
          </w:p>
        </w:tc>
        <w:tc>
          <w:tcPr>
            <w:tcW w:w="6150" w:type="dxa"/>
          </w:tcPr>
          <w:p w14:paraId="270FEDEE" w14:textId="77777777" w:rsidR="00BB28A9" w:rsidRPr="00BB28A9" w:rsidRDefault="00BB28A9">
            <w:pPr>
              <w:rPr>
                <w:rFonts w:ascii="Arial" w:hAnsi="Arial" w:cs="Arial"/>
                <w:sz w:val="24"/>
                <w:szCs w:val="24"/>
              </w:rPr>
            </w:pPr>
          </w:p>
        </w:tc>
      </w:tr>
      <w:tr w:rsidR="00BB28A9" w:rsidRPr="00BB28A9" w14:paraId="558D26BB" w14:textId="77777777" w:rsidTr="00FF6DF9">
        <w:trPr>
          <w:trHeight w:val="323"/>
        </w:trPr>
        <w:tc>
          <w:tcPr>
            <w:tcW w:w="3970" w:type="dxa"/>
          </w:tcPr>
          <w:p w14:paraId="6D29C2E8" w14:textId="77777777" w:rsidR="00BB28A9" w:rsidRPr="00BB28A9" w:rsidRDefault="00BB28A9">
            <w:pPr>
              <w:rPr>
                <w:rFonts w:ascii="Arial" w:hAnsi="Arial" w:cs="Arial"/>
                <w:sz w:val="24"/>
                <w:szCs w:val="24"/>
              </w:rPr>
            </w:pPr>
            <w:r w:rsidRPr="00BB28A9">
              <w:rPr>
                <w:rFonts w:ascii="Arial" w:hAnsi="Arial" w:cs="Arial"/>
                <w:sz w:val="24"/>
                <w:szCs w:val="24"/>
              </w:rPr>
              <w:t>Telephone (business)</w:t>
            </w:r>
            <w:r w:rsidR="00103C4B">
              <w:rPr>
                <w:rFonts w:ascii="Arial" w:hAnsi="Arial" w:cs="Arial"/>
                <w:sz w:val="24"/>
                <w:szCs w:val="24"/>
              </w:rPr>
              <w:t xml:space="preserve"> and E-Mail</w:t>
            </w:r>
          </w:p>
        </w:tc>
        <w:tc>
          <w:tcPr>
            <w:tcW w:w="6150" w:type="dxa"/>
          </w:tcPr>
          <w:p w14:paraId="76271CEA" w14:textId="77777777" w:rsidR="00BB28A9" w:rsidRPr="00BB28A9" w:rsidRDefault="00BB28A9">
            <w:pPr>
              <w:rPr>
                <w:rFonts w:ascii="Arial" w:hAnsi="Arial" w:cs="Arial"/>
                <w:sz w:val="24"/>
                <w:szCs w:val="24"/>
              </w:rPr>
            </w:pPr>
          </w:p>
        </w:tc>
      </w:tr>
      <w:tr w:rsidR="00890361" w:rsidRPr="00BB28A9" w14:paraId="661C0AB7" w14:textId="77777777" w:rsidTr="00FF6DF9">
        <w:trPr>
          <w:trHeight w:val="323"/>
        </w:trPr>
        <w:tc>
          <w:tcPr>
            <w:tcW w:w="3970" w:type="dxa"/>
          </w:tcPr>
          <w:p w14:paraId="2313B92A" w14:textId="77777777" w:rsidR="00890361" w:rsidRPr="00BB28A9" w:rsidRDefault="00890361">
            <w:pPr>
              <w:rPr>
                <w:rFonts w:ascii="Arial" w:hAnsi="Arial" w:cs="Arial"/>
                <w:sz w:val="24"/>
                <w:szCs w:val="24"/>
              </w:rPr>
            </w:pPr>
            <w:r w:rsidRPr="00890361">
              <w:rPr>
                <w:rFonts w:ascii="Arial" w:hAnsi="Arial" w:cs="Arial"/>
                <w:sz w:val="24"/>
                <w:szCs w:val="24"/>
              </w:rPr>
              <w:t>WIRV Member</w:t>
            </w:r>
            <w:r w:rsidRPr="00890361">
              <w:rPr>
                <w:rFonts w:ascii="Arial" w:hAnsi="Arial" w:cs="Arial"/>
                <w:sz w:val="24"/>
                <w:szCs w:val="24"/>
              </w:rPr>
              <w:tab/>
            </w:r>
          </w:p>
        </w:tc>
        <w:tc>
          <w:tcPr>
            <w:tcW w:w="6150" w:type="dxa"/>
          </w:tcPr>
          <w:p w14:paraId="46B342F2" w14:textId="204803E3" w:rsidR="00890361" w:rsidRPr="00BB28A9" w:rsidRDefault="00890361">
            <w:pPr>
              <w:rPr>
                <w:rFonts w:ascii="Arial" w:hAnsi="Arial" w:cs="Arial"/>
                <w:sz w:val="24"/>
                <w:szCs w:val="24"/>
              </w:rPr>
            </w:pPr>
            <w:r w:rsidRPr="00890361">
              <w:rPr>
                <w:rFonts w:ascii="Arial" w:hAnsi="Arial" w:cs="Arial"/>
                <w:sz w:val="24"/>
                <w:szCs w:val="24"/>
              </w:rPr>
              <w:t>Yes / No</w:t>
            </w:r>
            <w:r w:rsidR="00345A4A">
              <w:rPr>
                <w:rFonts w:ascii="Arial" w:hAnsi="Arial" w:cs="Arial"/>
                <w:sz w:val="24"/>
                <w:szCs w:val="24"/>
              </w:rPr>
              <w:t xml:space="preserve"> / Unsure</w:t>
            </w:r>
          </w:p>
        </w:tc>
      </w:tr>
    </w:tbl>
    <w:p w14:paraId="3A1FF80F" w14:textId="77777777" w:rsidR="00D17374" w:rsidRPr="00FE598E" w:rsidRDefault="00D17374" w:rsidP="00A61B82">
      <w:pPr>
        <w:spacing w:before="200" w:after="60"/>
        <w:ind w:hanging="284"/>
        <w:rPr>
          <w:rFonts w:ascii="Arial" w:hAnsi="Arial" w:cs="Arial"/>
          <w:b/>
          <w:color w:val="448CCE"/>
        </w:rPr>
      </w:pPr>
      <w:r w:rsidRPr="00FE598E">
        <w:rPr>
          <w:rFonts w:ascii="Arial" w:hAnsi="Arial" w:cs="Arial"/>
          <w:b/>
          <w:color w:val="448CCE"/>
        </w:rPr>
        <w:t xml:space="preserve">Please answer each </w:t>
      </w:r>
      <w:r>
        <w:rPr>
          <w:rFonts w:ascii="Arial" w:hAnsi="Arial" w:cs="Arial"/>
          <w:b/>
          <w:color w:val="448CCE"/>
        </w:rPr>
        <w:t xml:space="preserve">of the below </w:t>
      </w:r>
      <w:r w:rsidRPr="00FE598E">
        <w:rPr>
          <w:rFonts w:ascii="Arial" w:hAnsi="Arial" w:cs="Arial"/>
          <w:b/>
          <w:color w:val="448CCE"/>
        </w:rPr>
        <w:t>question</w:t>
      </w:r>
      <w:r>
        <w:rPr>
          <w:rFonts w:ascii="Arial" w:hAnsi="Arial" w:cs="Arial"/>
          <w:b/>
          <w:color w:val="448CCE"/>
        </w:rPr>
        <w:t>s</w:t>
      </w:r>
      <w:r w:rsidRPr="00FE598E">
        <w:rPr>
          <w:rFonts w:ascii="Arial" w:hAnsi="Arial" w:cs="Arial"/>
          <w:b/>
          <w:color w:val="448CCE"/>
        </w:rPr>
        <w:t xml:space="preserve"> and provide relevant examples. </w:t>
      </w:r>
    </w:p>
    <w:tbl>
      <w:tblPr>
        <w:tblStyle w:val="TableGrid"/>
        <w:tblW w:w="10086" w:type="dxa"/>
        <w:tblInd w:w="-289" w:type="dxa"/>
        <w:tblLook w:val="04A0" w:firstRow="1" w:lastRow="0" w:firstColumn="1" w:lastColumn="0" w:noHBand="0" w:noVBand="1"/>
      </w:tblPr>
      <w:tblGrid>
        <w:gridCol w:w="10086"/>
      </w:tblGrid>
      <w:tr w:rsidR="00BB28A9" w:rsidRPr="00BB28A9" w14:paraId="2A6B26B2" w14:textId="77777777" w:rsidTr="00FF6DF9">
        <w:trPr>
          <w:trHeight w:val="1859"/>
        </w:trPr>
        <w:tc>
          <w:tcPr>
            <w:tcW w:w="10086" w:type="dxa"/>
          </w:tcPr>
          <w:p w14:paraId="777C34F5" w14:textId="3D2F27DB" w:rsidR="00644A45" w:rsidRPr="00644A45" w:rsidRDefault="00644A45" w:rsidP="001A7BB3">
            <w:pPr>
              <w:pStyle w:val="ListParagraph"/>
              <w:numPr>
                <w:ilvl w:val="0"/>
                <w:numId w:val="1"/>
              </w:numPr>
              <w:jc w:val="both"/>
              <w:rPr>
                <w:rFonts w:ascii="Arial" w:hAnsi="Arial" w:cs="Arial"/>
                <w:b/>
              </w:rPr>
            </w:pPr>
            <w:r w:rsidRPr="00644A45">
              <w:rPr>
                <w:rFonts w:ascii="Arial" w:hAnsi="Arial" w:cs="Arial"/>
                <w:b/>
              </w:rPr>
              <w:t>Why do you</w:t>
            </w:r>
            <w:r w:rsidR="00A87FF7">
              <w:rPr>
                <w:rFonts w:ascii="Arial" w:hAnsi="Arial" w:cs="Arial"/>
                <w:b/>
              </w:rPr>
              <w:t xml:space="preserve"> believe </w:t>
            </w:r>
            <w:r w:rsidR="00B45189">
              <w:rPr>
                <w:rFonts w:ascii="Arial" w:hAnsi="Arial" w:cs="Arial"/>
                <w:b/>
              </w:rPr>
              <w:t>the nominee</w:t>
            </w:r>
            <w:r w:rsidR="00B45189" w:rsidRPr="00644A45">
              <w:rPr>
                <w:rFonts w:ascii="Arial" w:hAnsi="Arial" w:cs="Arial"/>
                <w:b/>
              </w:rPr>
              <w:t xml:space="preserve"> </w:t>
            </w:r>
            <w:r w:rsidRPr="00644A45">
              <w:rPr>
                <w:rFonts w:ascii="Arial" w:hAnsi="Arial" w:cs="Arial"/>
                <w:b/>
              </w:rPr>
              <w:t>deserve</w:t>
            </w:r>
            <w:r w:rsidR="00B45189">
              <w:rPr>
                <w:rFonts w:ascii="Arial" w:hAnsi="Arial" w:cs="Arial"/>
                <w:b/>
              </w:rPr>
              <w:t>s</w:t>
            </w:r>
            <w:r w:rsidRPr="00644A45">
              <w:rPr>
                <w:rFonts w:ascii="Arial" w:hAnsi="Arial" w:cs="Arial"/>
                <w:b/>
              </w:rPr>
              <w:t xml:space="preserve"> the award of </w:t>
            </w:r>
            <w:r w:rsidR="00892350">
              <w:rPr>
                <w:rFonts w:ascii="Arial" w:hAnsi="Arial" w:cs="Arial"/>
                <w:b/>
              </w:rPr>
              <w:t xml:space="preserve">Female </w:t>
            </w:r>
            <w:r w:rsidRPr="00644A45">
              <w:rPr>
                <w:rFonts w:ascii="Arial" w:hAnsi="Arial" w:cs="Arial"/>
                <w:b/>
              </w:rPr>
              <w:t>Young Gun 202</w:t>
            </w:r>
            <w:r w:rsidR="00D17374">
              <w:rPr>
                <w:rFonts w:ascii="Arial" w:hAnsi="Arial" w:cs="Arial"/>
                <w:b/>
              </w:rPr>
              <w:t>1</w:t>
            </w:r>
            <w:r w:rsidRPr="00644A45">
              <w:rPr>
                <w:rFonts w:ascii="Arial" w:hAnsi="Arial" w:cs="Arial"/>
                <w:b/>
              </w:rPr>
              <w:t xml:space="preserve">? </w:t>
            </w:r>
            <w:r w:rsidR="00B45189">
              <w:rPr>
                <w:rFonts w:ascii="Arial" w:hAnsi="Arial" w:cs="Arial"/>
                <w:b/>
              </w:rPr>
              <w:t xml:space="preserve"> Please include references to the</w:t>
            </w:r>
            <w:r w:rsidR="00346375">
              <w:rPr>
                <w:rFonts w:ascii="Arial" w:hAnsi="Arial" w:cs="Arial"/>
                <w:b/>
              </w:rPr>
              <w:t xml:space="preserve"> </w:t>
            </w:r>
            <w:r w:rsidR="009D7562">
              <w:rPr>
                <w:rFonts w:ascii="Arial" w:hAnsi="Arial" w:cs="Arial"/>
                <w:b/>
              </w:rPr>
              <w:t xml:space="preserve">successes, </w:t>
            </w:r>
            <w:r w:rsidR="00B34A69">
              <w:rPr>
                <w:rFonts w:ascii="Arial" w:hAnsi="Arial" w:cs="Arial"/>
                <w:b/>
              </w:rPr>
              <w:t>achievements</w:t>
            </w:r>
            <w:r w:rsidR="00D17374">
              <w:rPr>
                <w:rFonts w:ascii="Arial" w:hAnsi="Arial" w:cs="Arial"/>
                <w:b/>
              </w:rPr>
              <w:t xml:space="preserve"> and</w:t>
            </w:r>
            <w:r w:rsidR="00AE25BB">
              <w:rPr>
                <w:rFonts w:ascii="Arial" w:hAnsi="Arial" w:cs="Arial"/>
                <w:b/>
              </w:rPr>
              <w:t>/or</w:t>
            </w:r>
            <w:r w:rsidR="00B34A69">
              <w:rPr>
                <w:rFonts w:ascii="Arial" w:hAnsi="Arial" w:cs="Arial"/>
                <w:b/>
              </w:rPr>
              <w:t xml:space="preserve"> obstacles</w:t>
            </w:r>
            <w:r w:rsidR="00B45189">
              <w:rPr>
                <w:rFonts w:ascii="Arial" w:hAnsi="Arial" w:cs="Arial"/>
                <w:b/>
              </w:rPr>
              <w:t xml:space="preserve"> the nominee</w:t>
            </w:r>
            <w:r w:rsidR="00B34A69">
              <w:rPr>
                <w:rFonts w:ascii="Arial" w:hAnsi="Arial" w:cs="Arial"/>
                <w:b/>
              </w:rPr>
              <w:t xml:space="preserve"> </w:t>
            </w:r>
            <w:r w:rsidR="00B45189">
              <w:rPr>
                <w:rFonts w:ascii="Arial" w:hAnsi="Arial" w:cs="Arial"/>
                <w:b/>
              </w:rPr>
              <w:t xml:space="preserve">has </w:t>
            </w:r>
            <w:r w:rsidR="00B34A69">
              <w:rPr>
                <w:rFonts w:ascii="Arial" w:hAnsi="Arial" w:cs="Arial"/>
                <w:b/>
              </w:rPr>
              <w:t>overcome</w:t>
            </w:r>
            <w:r w:rsidR="00346375">
              <w:rPr>
                <w:rFonts w:ascii="Arial" w:hAnsi="Arial" w:cs="Arial"/>
                <w:b/>
              </w:rPr>
              <w:t>?</w:t>
            </w:r>
            <w:r w:rsidRPr="00644A45">
              <w:rPr>
                <w:rFonts w:ascii="Arial" w:hAnsi="Arial" w:cs="Arial"/>
                <w:b/>
              </w:rPr>
              <w:t xml:space="preserve"> </w:t>
            </w:r>
          </w:p>
          <w:p w14:paraId="73088F37" w14:textId="77777777" w:rsidR="00BB28A9" w:rsidRPr="00BB28A9" w:rsidRDefault="00BB28A9" w:rsidP="001A7BB3">
            <w:pPr>
              <w:pStyle w:val="ListParagraph"/>
              <w:ind w:left="360"/>
              <w:jc w:val="both"/>
              <w:rPr>
                <w:rFonts w:ascii="Arial" w:hAnsi="Arial" w:cs="Arial"/>
                <w:b/>
              </w:rPr>
            </w:pPr>
          </w:p>
        </w:tc>
      </w:tr>
      <w:tr w:rsidR="00BB28A9" w:rsidRPr="00BB28A9" w14:paraId="15DFD4F5" w14:textId="77777777" w:rsidTr="00FF6DF9">
        <w:trPr>
          <w:trHeight w:val="1788"/>
        </w:trPr>
        <w:tc>
          <w:tcPr>
            <w:tcW w:w="10086" w:type="dxa"/>
          </w:tcPr>
          <w:p w14:paraId="6BB83BED" w14:textId="038E1BA5" w:rsidR="00BB28A9" w:rsidRPr="00BB28A9" w:rsidRDefault="00346375" w:rsidP="00B64356">
            <w:pPr>
              <w:pStyle w:val="ListParagraph"/>
              <w:numPr>
                <w:ilvl w:val="0"/>
                <w:numId w:val="1"/>
              </w:numPr>
              <w:jc w:val="both"/>
              <w:rPr>
                <w:rFonts w:ascii="Arial" w:hAnsi="Arial" w:cs="Arial"/>
                <w:b/>
              </w:rPr>
            </w:pPr>
            <w:r>
              <w:rPr>
                <w:rFonts w:ascii="Arial" w:hAnsi="Arial" w:cs="Arial"/>
                <w:b/>
              </w:rPr>
              <w:t>H</w:t>
            </w:r>
            <w:r w:rsidR="00B34A69">
              <w:rPr>
                <w:rFonts w:ascii="Arial" w:hAnsi="Arial" w:cs="Arial"/>
                <w:b/>
              </w:rPr>
              <w:t xml:space="preserve">ow </w:t>
            </w:r>
            <w:r w:rsidR="00B45189">
              <w:rPr>
                <w:rFonts w:ascii="Arial" w:hAnsi="Arial" w:cs="Arial"/>
                <w:b/>
              </w:rPr>
              <w:t>has the nominee</w:t>
            </w:r>
            <w:r w:rsidR="009D7562">
              <w:rPr>
                <w:rFonts w:ascii="Arial" w:hAnsi="Arial" w:cs="Arial"/>
                <w:b/>
              </w:rPr>
              <w:t xml:space="preserve"> </w:t>
            </w:r>
            <w:r w:rsidR="00864179" w:rsidRPr="00864179">
              <w:rPr>
                <w:rFonts w:ascii="Arial" w:hAnsi="Arial" w:cs="Arial"/>
                <w:b/>
              </w:rPr>
              <w:t xml:space="preserve">demonstrated leadership within </w:t>
            </w:r>
            <w:r w:rsidR="00B45189">
              <w:rPr>
                <w:rFonts w:ascii="Arial" w:hAnsi="Arial" w:cs="Arial"/>
                <w:b/>
              </w:rPr>
              <w:t>their</w:t>
            </w:r>
            <w:r w:rsidR="00B45189" w:rsidRPr="00864179">
              <w:rPr>
                <w:rFonts w:ascii="Arial" w:hAnsi="Arial" w:cs="Arial"/>
                <w:b/>
              </w:rPr>
              <w:t xml:space="preserve"> </w:t>
            </w:r>
            <w:r w:rsidR="00864179" w:rsidRPr="00864179">
              <w:rPr>
                <w:rFonts w:ascii="Arial" w:hAnsi="Arial" w:cs="Arial"/>
                <w:b/>
              </w:rPr>
              <w:t xml:space="preserve">organisation </w:t>
            </w:r>
            <w:r w:rsidR="00B64356">
              <w:rPr>
                <w:rFonts w:ascii="Arial" w:hAnsi="Arial" w:cs="Arial"/>
                <w:b/>
              </w:rPr>
              <w:t>and</w:t>
            </w:r>
            <w:r w:rsidR="00B45189">
              <w:rPr>
                <w:rFonts w:ascii="Arial" w:hAnsi="Arial" w:cs="Arial"/>
                <w:b/>
              </w:rPr>
              <w:t>/or</w:t>
            </w:r>
            <w:r w:rsidR="00B64356">
              <w:rPr>
                <w:rFonts w:ascii="Arial" w:hAnsi="Arial" w:cs="Arial"/>
                <w:b/>
              </w:rPr>
              <w:t xml:space="preserve"> in the industry more generally? </w:t>
            </w:r>
          </w:p>
        </w:tc>
      </w:tr>
      <w:tr w:rsidR="00B34A69" w:rsidRPr="00BB28A9" w14:paraId="6B5DA75A" w14:textId="77777777" w:rsidTr="00FF6DF9">
        <w:trPr>
          <w:trHeight w:val="1814"/>
        </w:trPr>
        <w:tc>
          <w:tcPr>
            <w:tcW w:w="10086" w:type="dxa"/>
          </w:tcPr>
          <w:p w14:paraId="1A9E278B" w14:textId="02838E9E" w:rsidR="00B64356" w:rsidRPr="001F753B" w:rsidRDefault="00B45189" w:rsidP="00B64356">
            <w:pPr>
              <w:pStyle w:val="ListParagraph"/>
              <w:numPr>
                <w:ilvl w:val="0"/>
                <w:numId w:val="1"/>
              </w:numPr>
              <w:jc w:val="both"/>
              <w:rPr>
                <w:rFonts w:ascii="Arial" w:hAnsi="Arial" w:cs="Arial"/>
                <w:b/>
              </w:rPr>
            </w:pPr>
            <w:r>
              <w:rPr>
                <w:rFonts w:ascii="Arial" w:hAnsi="Arial" w:cs="Arial"/>
                <w:b/>
              </w:rPr>
              <w:t>Has the nominee</w:t>
            </w:r>
            <w:r w:rsidR="00B64356">
              <w:rPr>
                <w:rFonts w:ascii="Arial" w:hAnsi="Arial" w:cs="Arial"/>
                <w:b/>
              </w:rPr>
              <w:t xml:space="preserve"> been involved in </w:t>
            </w:r>
            <w:r w:rsidR="00B64356" w:rsidRPr="00E64080">
              <w:rPr>
                <w:rFonts w:ascii="Arial" w:hAnsi="Arial" w:cs="Arial"/>
                <w:b/>
              </w:rPr>
              <w:t xml:space="preserve">initiatives </w:t>
            </w:r>
            <w:r>
              <w:rPr>
                <w:rFonts w:ascii="Arial" w:hAnsi="Arial" w:cs="Arial"/>
                <w:b/>
              </w:rPr>
              <w:t>and/</w:t>
            </w:r>
            <w:r w:rsidR="00B64356" w:rsidRPr="00E64080">
              <w:rPr>
                <w:rFonts w:ascii="Arial" w:hAnsi="Arial" w:cs="Arial"/>
                <w:b/>
              </w:rPr>
              <w:t xml:space="preserve">or policies </w:t>
            </w:r>
            <w:r w:rsidR="00B64356">
              <w:rPr>
                <w:rFonts w:ascii="Arial" w:hAnsi="Arial" w:cs="Arial"/>
                <w:b/>
              </w:rPr>
              <w:t xml:space="preserve">that have improved </w:t>
            </w:r>
            <w:r w:rsidR="00B64356" w:rsidRPr="00E64080">
              <w:rPr>
                <w:rFonts w:ascii="Arial" w:hAnsi="Arial" w:cs="Arial"/>
                <w:b/>
              </w:rPr>
              <w:t xml:space="preserve">opportunities </w:t>
            </w:r>
            <w:r w:rsidR="00B64356">
              <w:rPr>
                <w:rFonts w:ascii="Arial" w:hAnsi="Arial" w:cs="Arial"/>
                <w:b/>
              </w:rPr>
              <w:t xml:space="preserve">for </w:t>
            </w:r>
            <w:r w:rsidR="00B64356" w:rsidRPr="00E64080">
              <w:rPr>
                <w:rFonts w:ascii="Arial" w:hAnsi="Arial" w:cs="Arial"/>
                <w:b/>
              </w:rPr>
              <w:t>women in the industry</w:t>
            </w:r>
            <w:r w:rsidR="00B64356">
              <w:rPr>
                <w:rFonts w:ascii="Arial" w:hAnsi="Arial" w:cs="Arial"/>
                <w:b/>
              </w:rPr>
              <w:t xml:space="preserve"> and/or positively </w:t>
            </w:r>
            <w:r w:rsidR="00B64356" w:rsidRPr="00636045">
              <w:rPr>
                <w:rFonts w:ascii="Arial" w:hAnsi="Arial" w:cs="Arial"/>
                <w:b/>
              </w:rPr>
              <w:t>contributed toward</w:t>
            </w:r>
            <w:r w:rsidR="00B64356">
              <w:rPr>
                <w:rFonts w:ascii="Arial" w:hAnsi="Arial" w:cs="Arial"/>
                <w:b/>
              </w:rPr>
              <w:t xml:space="preserve">s the advancement </w:t>
            </w:r>
            <w:r w:rsidR="00B64356" w:rsidRPr="00636045">
              <w:rPr>
                <w:rFonts w:ascii="Arial" w:hAnsi="Arial" w:cs="Arial"/>
                <w:b/>
              </w:rPr>
              <w:t>of women</w:t>
            </w:r>
            <w:r w:rsidR="00B64356">
              <w:rPr>
                <w:rFonts w:ascii="Arial" w:hAnsi="Arial" w:cs="Arial"/>
                <w:b/>
              </w:rPr>
              <w:t>?</w:t>
            </w:r>
            <w:r>
              <w:rPr>
                <w:rFonts w:ascii="Arial" w:hAnsi="Arial" w:cs="Arial"/>
                <w:b/>
              </w:rPr>
              <w:t xml:space="preserve">  Please describe those </w:t>
            </w:r>
            <w:r w:rsidRPr="00E64080">
              <w:rPr>
                <w:rFonts w:ascii="Arial" w:hAnsi="Arial" w:cs="Arial"/>
                <w:b/>
              </w:rPr>
              <w:t xml:space="preserve">initiatives </w:t>
            </w:r>
            <w:r>
              <w:rPr>
                <w:rFonts w:ascii="Arial" w:hAnsi="Arial" w:cs="Arial"/>
                <w:b/>
              </w:rPr>
              <w:t>and/</w:t>
            </w:r>
            <w:r w:rsidRPr="00E64080">
              <w:rPr>
                <w:rFonts w:ascii="Arial" w:hAnsi="Arial" w:cs="Arial"/>
                <w:b/>
              </w:rPr>
              <w:t>or policies</w:t>
            </w:r>
            <w:r>
              <w:rPr>
                <w:rFonts w:ascii="Arial" w:hAnsi="Arial" w:cs="Arial"/>
                <w:b/>
              </w:rPr>
              <w:t>, the nominee’s role and the impact they had.</w:t>
            </w:r>
          </w:p>
          <w:p w14:paraId="2252ECF1" w14:textId="77777777" w:rsidR="00B64356" w:rsidRDefault="00B64356" w:rsidP="00B64356">
            <w:pPr>
              <w:pStyle w:val="ListParagraph"/>
              <w:ind w:left="360"/>
              <w:jc w:val="both"/>
              <w:rPr>
                <w:rFonts w:ascii="Arial" w:hAnsi="Arial" w:cs="Arial"/>
                <w:b/>
              </w:rPr>
            </w:pPr>
          </w:p>
          <w:p w14:paraId="6258AF31" w14:textId="77777777" w:rsidR="00847415" w:rsidRDefault="00847415" w:rsidP="00B64356">
            <w:pPr>
              <w:pStyle w:val="ListParagraph"/>
              <w:ind w:left="360"/>
              <w:jc w:val="both"/>
              <w:rPr>
                <w:rFonts w:ascii="Arial" w:hAnsi="Arial" w:cs="Arial"/>
                <w:b/>
              </w:rPr>
            </w:pPr>
          </w:p>
          <w:p w14:paraId="7F45DC3D" w14:textId="77777777" w:rsidR="00847415" w:rsidRDefault="00847415" w:rsidP="00B64356">
            <w:pPr>
              <w:pStyle w:val="ListParagraph"/>
              <w:ind w:left="360"/>
              <w:jc w:val="both"/>
              <w:rPr>
                <w:rFonts w:ascii="Arial" w:hAnsi="Arial" w:cs="Arial"/>
                <w:b/>
              </w:rPr>
            </w:pPr>
          </w:p>
          <w:p w14:paraId="46F9772C" w14:textId="473B5ED5" w:rsidR="00847415" w:rsidRPr="0086526A" w:rsidRDefault="00847415" w:rsidP="00B64356">
            <w:pPr>
              <w:pStyle w:val="ListParagraph"/>
              <w:ind w:left="360"/>
              <w:jc w:val="both"/>
              <w:rPr>
                <w:rFonts w:ascii="Arial" w:hAnsi="Arial" w:cs="Arial"/>
                <w:b/>
              </w:rPr>
            </w:pPr>
          </w:p>
        </w:tc>
      </w:tr>
      <w:tr w:rsidR="00BB28A9" w:rsidRPr="00BB28A9" w14:paraId="6951D399" w14:textId="77777777" w:rsidTr="00FF6DF9">
        <w:trPr>
          <w:trHeight w:val="1808"/>
        </w:trPr>
        <w:tc>
          <w:tcPr>
            <w:tcW w:w="10086" w:type="dxa"/>
          </w:tcPr>
          <w:p w14:paraId="02EA15C5" w14:textId="0ED11927" w:rsidR="00BB28A9" w:rsidRPr="00BB28A9" w:rsidRDefault="00346375" w:rsidP="00FE598E">
            <w:pPr>
              <w:pStyle w:val="ListParagraph"/>
              <w:numPr>
                <w:ilvl w:val="0"/>
                <w:numId w:val="1"/>
              </w:numPr>
              <w:jc w:val="both"/>
              <w:rPr>
                <w:rFonts w:ascii="Arial" w:hAnsi="Arial" w:cs="Arial"/>
                <w:b/>
              </w:rPr>
            </w:pPr>
            <w:r>
              <w:rPr>
                <w:rFonts w:ascii="Arial" w:hAnsi="Arial" w:cs="Arial"/>
                <w:b/>
              </w:rPr>
              <w:t xml:space="preserve">Are there </w:t>
            </w:r>
            <w:r w:rsidR="00BB28A9" w:rsidRPr="00BB28A9">
              <w:rPr>
                <w:rFonts w:ascii="Arial" w:hAnsi="Arial" w:cs="Arial"/>
                <w:b/>
              </w:rPr>
              <w:t>any other noteworthy accomplishments</w:t>
            </w:r>
            <w:r w:rsidR="00B45189">
              <w:rPr>
                <w:rFonts w:ascii="Arial" w:hAnsi="Arial" w:cs="Arial"/>
                <w:b/>
              </w:rPr>
              <w:t xml:space="preserve"> of the nominee</w:t>
            </w:r>
            <w:r w:rsidR="00BB28A9" w:rsidRPr="00BB28A9">
              <w:rPr>
                <w:rFonts w:ascii="Arial" w:hAnsi="Arial" w:cs="Arial"/>
                <w:b/>
              </w:rPr>
              <w:t xml:space="preserve"> that you would like the selection </w:t>
            </w:r>
            <w:r w:rsidR="00D17374">
              <w:rPr>
                <w:rFonts w:ascii="Arial" w:hAnsi="Arial" w:cs="Arial"/>
                <w:b/>
              </w:rPr>
              <w:t>panel</w:t>
            </w:r>
            <w:r w:rsidR="00D17374" w:rsidRPr="00BB28A9">
              <w:rPr>
                <w:rFonts w:ascii="Arial" w:hAnsi="Arial" w:cs="Arial"/>
                <w:b/>
              </w:rPr>
              <w:t xml:space="preserve"> </w:t>
            </w:r>
            <w:r w:rsidR="00FE598E">
              <w:rPr>
                <w:rFonts w:ascii="Arial" w:hAnsi="Arial" w:cs="Arial"/>
                <w:b/>
              </w:rPr>
              <w:t>to consider</w:t>
            </w:r>
            <w:r>
              <w:rPr>
                <w:rFonts w:ascii="Arial" w:hAnsi="Arial" w:cs="Arial"/>
                <w:b/>
              </w:rPr>
              <w:t>?</w:t>
            </w:r>
          </w:p>
        </w:tc>
      </w:tr>
      <w:tr w:rsidR="00B34A69" w:rsidRPr="00BB28A9" w14:paraId="4EA062EA" w14:textId="77777777" w:rsidTr="00FF6DF9">
        <w:trPr>
          <w:trHeight w:val="1808"/>
        </w:trPr>
        <w:tc>
          <w:tcPr>
            <w:tcW w:w="10086" w:type="dxa"/>
          </w:tcPr>
          <w:p w14:paraId="032F74CC" w14:textId="6A8BEC9D" w:rsidR="00B34A69" w:rsidRPr="00BB28A9" w:rsidRDefault="00346375" w:rsidP="00FE598E">
            <w:pPr>
              <w:pStyle w:val="ListParagraph"/>
              <w:numPr>
                <w:ilvl w:val="0"/>
                <w:numId w:val="1"/>
              </w:numPr>
              <w:jc w:val="both"/>
              <w:rPr>
                <w:rFonts w:ascii="Arial" w:hAnsi="Arial" w:cs="Arial"/>
                <w:b/>
              </w:rPr>
            </w:pPr>
            <w:r>
              <w:rPr>
                <w:rFonts w:ascii="Arial" w:hAnsi="Arial" w:cs="Arial"/>
                <w:b/>
              </w:rPr>
              <w:t xml:space="preserve">How many years </w:t>
            </w:r>
            <w:r w:rsidR="00B45189">
              <w:rPr>
                <w:rFonts w:ascii="Arial" w:hAnsi="Arial" w:cs="Arial"/>
                <w:b/>
              </w:rPr>
              <w:t>has the nominee</w:t>
            </w:r>
            <w:r>
              <w:rPr>
                <w:rFonts w:ascii="Arial" w:hAnsi="Arial" w:cs="Arial"/>
                <w:b/>
              </w:rPr>
              <w:t xml:space="preserve"> practi</w:t>
            </w:r>
            <w:r w:rsidR="00495E3B">
              <w:rPr>
                <w:rFonts w:ascii="Arial" w:hAnsi="Arial" w:cs="Arial"/>
                <w:b/>
              </w:rPr>
              <w:t>s</w:t>
            </w:r>
            <w:r>
              <w:rPr>
                <w:rFonts w:ascii="Arial" w:hAnsi="Arial" w:cs="Arial"/>
                <w:b/>
              </w:rPr>
              <w:t>ed in the</w:t>
            </w:r>
            <w:r w:rsidR="00B45189">
              <w:rPr>
                <w:rFonts w:ascii="Arial" w:hAnsi="Arial" w:cs="Arial"/>
                <w:b/>
              </w:rPr>
              <w:t xml:space="preserve"> insolvency</w:t>
            </w:r>
            <w:r>
              <w:rPr>
                <w:rFonts w:ascii="Arial" w:hAnsi="Arial" w:cs="Arial"/>
                <w:b/>
              </w:rPr>
              <w:t xml:space="preserve"> industry?</w:t>
            </w:r>
            <w:r w:rsidR="00B34A69">
              <w:rPr>
                <w:rFonts w:ascii="Arial" w:hAnsi="Arial" w:cs="Arial"/>
                <w:b/>
              </w:rPr>
              <w:t xml:space="preserve"> </w:t>
            </w:r>
          </w:p>
        </w:tc>
      </w:tr>
    </w:tbl>
    <w:p w14:paraId="79FF9CAC" w14:textId="07980387" w:rsidR="00BB28A9" w:rsidRPr="00F5505A" w:rsidRDefault="00BB28A9" w:rsidP="00A61B82">
      <w:pPr>
        <w:spacing w:before="200" w:after="60"/>
        <w:ind w:hanging="284"/>
        <w:rPr>
          <w:rFonts w:ascii="Arial" w:hAnsi="Arial" w:cs="Arial"/>
          <w:b/>
          <w:color w:val="448CCE"/>
          <w:sz w:val="28"/>
          <w:szCs w:val="28"/>
        </w:rPr>
      </w:pPr>
      <w:r w:rsidRPr="00F5505A">
        <w:rPr>
          <w:rFonts w:ascii="Arial" w:hAnsi="Arial" w:cs="Arial"/>
          <w:b/>
          <w:color w:val="448CCE"/>
          <w:sz w:val="28"/>
          <w:szCs w:val="28"/>
        </w:rPr>
        <w:t>Nominator Information</w:t>
      </w:r>
      <w:r w:rsidR="00B45189">
        <w:rPr>
          <w:rFonts w:ascii="Arial" w:hAnsi="Arial" w:cs="Arial"/>
          <w:b/>
          <w:color w:val="448CCE"/>
          <w:sz w:val="28"/>
          <w:szCs w:val="28"/>
        </w:rPr>
        <w:t xml:space="preserve"> (if applicable)</w:t>
      </w:r>
    </w:p>
    <w:tbl>
      <w:tblPr>
        <w:tblStyle w:val="TableGrid"/>
        <w:tblW w:w="10053" w:type="dxa"/>
        <w:tblInd w:w="-289" w:type="dxa"/>
        <w:tblLook w:val="04A0" w:firstRow="1" w:lastRow="0" w:firstColumn="1" w:lastColumn="0" w:noHBand="0" w:noVBand="1"/>
      </w:tblPr>
      <w:tblGrid>
        <w:gridCol w:w="3970"/>
        <w:gridCol w:w="6083"/>
      </w:tblGrid>
      <w:tr w:rsidR="00BB28A9" w:rsidRPr="00BB28A9" w14:paraId="5A0ED89F" w14:textId="77777777" w:rsidTr="00FF6DF9">
        <w:trPr>
          <w:trHeight w:val="312"/>
        </w:trPr>
        <w:tc>
          <w:tcPr>
            <w:tcW w:w="3970" w:type="dxa"/>
          </w:tcPr>
          <w:p w14:paraId="5E2A7861" w14:textId="77777777" w:rsidR="00BB28A9" w:rsidRPr="00BB28A9" w:rsidRDefault="00BB28A9" w:rsidP="009D59DF">
            <w:pPr>
              <w:rPr>
                <w:rFonts w:ascii="Arial" w:hAnsi="Arial" w:cs="Arial"/>
                <w:sz w:val="24"/>
                <w:szCs w:val="24"/>
              </w:rPr>
            </w:pPr>
            <w:r w:rsidRPr="00BB28A9">
              <w:rPr>
                <w:rFonts w:ascii="Arial" w:hAnsi="Arial" w:cs="Arial"/>
                <w:sz w:val="24"/>
                <w:szCs w:val="24"/>
              </w:rPr>
              <w:t>Name</w:t>
            </w:r>
          </w:p>
        </w:tc>
        <w:tc>
          <w:tcPr>
            <w:tcW w:w="6083" w:type="dxa"/>
          </w:tcPr>
          <w:p w14:paraId="1E5911DC" w14:textId="77777777" w:rsidR="00BB28A9" w:rsidRPr="00BB28A9" w:rsidRDefault="00BB28A9" w:rsidP="009D59DF">
            <w:pPr>
              <w:rPr>
                <w:rFonts w:ascii="Arial" w:hAnsi="Arial" w:cs="Arial"/>
                <w:sz w:val="24"/>
                <w:szCs w:val="24"/>
              </w:rPr>
            </w:pPr>
          </w:p>
        </w:tc>
      </w:tr>
      <w:tr w:rsidR="00BB28A9" w:rsidRPr="00BB28A9" w14:paraId="5F7E1633" w14:textId="77777777" w:rsidTr="00FF6DF9">
        <w:trPr>
          <w:trHeight w:val="312"/>
        </w:trPr>
        <w:tc>
          <w:tcPr>
            <w:tcW w:w="3970" w:type="dxa"/>
          </w:tcPr>
          <w:p w14:paraId="06993258" w14:textId="04192703" w:rsidR="00BB28A9" w:rsidRPr="00BB28A9" w:rsidRDefault="0064067C" w:rsidP="009D59DF">
            <w:pPr>
              <w:rPr>
                <w:rFonts w:ascii="Arial" w:hAnsi="Arial" w:cs="Arial"/>
                <w:sz w:val="24"/>
                <w:szCs w:val="24"/>
              </w:rPr>
            </w:pPr>
            <w:r>
              <w:rPr>
                <w:rFonts w:ascii="Arial" w:hAnsi="Arial" w:cs="Arial"/>
                <w:sz w:val="24"/>
                <w:szCs w:val="24"/>
              </w:rPr>
              <w:t>Organisation</w:t>
            </w:r>
          </w:p>
        </w:tc>
        <w:tc>
          <w:tcPr>
            <w:tcW w:w="6083" w:type="dxa"/>
          </w:tcPr>
          <w:p w14:paraId="3E2D00A2" w14:textId="77777777" w:rsidR="00BB28A9" w:rsidRPr="00BB28A9" w:rsidRDefault="00BB28A9" w:rsidP="009D59DF">
            <w:pPr>
              <w:rPr>
                <w:rFonts w:ascii="Arial" w:hAnsi="Arial" w:cs="Arial"/>
                <w:sz w:val="24"/>
                <w:szCs w:val="24"/>
              </w:rPr>
            </w:pPr>
          </w:p>
        </w:tc>
      </w:tr>
      <w:tr w:rsidR="00BB28A9" w:rsidRPr="00BB28A9" w14:paraId="2D554AAC" w14:textId="77777777" w:rsidTr="00FF6DF9">
        <w:trPr>
          <w:trHeight w:val="312"/>
        </w:trPr>
        <w:tc>
          <w:tcPr>
            <w:tcW w:w="3970" w:type="dxa"/>
          </w:tcPr>
          <w:p w14:paraId="03268A15" w14:textId="77777777" w:rsidR="00BB28A9" w:rsidRPr="00BB28A9" w:rsidRDefault="00BB28A9" w:rsidP="009D59DF">
            <w:pPr>
              <w:rPr>
                <w:rFonts w:ascii="Arial" w:hAnsi="Arial" w:cs="Arial"/>
                <w:sz w:val="24"/>
                <w:szCs w:val="24"/>
              </w:rPr>
            </w:pPr>
            <w:r w:rsidRPr="00BB28A9">
              <w:rPr>
                <w:rFonts w:ascii="Arial" w:hAnsi="Arial" w:cs="Arial"/>
                <w:sz w:val="24"/>
                <w:szCs w:val="24"/>
              </w:rPr>
              <w:t>Address</w:t>
            </w:r>
          </w:p>
        </w:tc>
        <w:tc>
          <w:tcPr>
            <w:tcW w:w="6083" w:type="dxa"/>
          </w:tcPr>
          <w:p w14:paraId="788BFC27" w14:textId="77777777" w:rsidR="00BB28A9" w:rsidRPr="00BB28A9" w:rsidRDefault="00BB28A9" w:rsidP="009D59DF">
            <w:pPr>
              <w:rPr>
                <w:rFonts w:ascii="Arial" w:hAnsi="Arial" w:cs="Arial"/>
                <w:sz w:val="24"/>
                <w:szCs w:val="24"/>
              </w:rPr>
            </w:pPr>
          </w:p>
        </w:tc>
      </w:tr>
      <w:tr w:rsidR="00BB28A9" w:rsidRPr="00BB28A9" w14:paraId="5F075A3B" w14:textId="77777777" w:rsidTr="00FF6DF9">
        <w:trPr>
          <w:trHeight w:val="312"/>
        </w:trPr>
        <w:tc>
          <w:tcPr>
            <w:tcW w:w="3970" w:type="dxa"/>
          </w:tcPr>
          <w:p w14:paraId="3C1E859F" w14:textId="77777777" w:rsidR="00BB28A9" w:rsidRPr="00BB28A9" w:rsidRDefault="00BB28A9" w:rsidP="009D59DF">
            <w:pPr>
              <w:rPr>
                <w:rFonts w:ascii="Arial" w:hAnsi="Arial" w:cs="Arial"/>
                <w:sz w:val="24"/>
                <w:szCs w:val="24"/>
              </w:rPr>
            </w:pPr>
            <w:r w:rsidRPr="00BB28A9">
              <w:rPr>
                <w:rFonts w:ascii="Arial" w:hAnsi="Arial" w:cs="Arial"/>
                <w:sz w:val="24"/>
                <w:szCs w:val="24"/>
              </w:rPr>
              <w:t>Telephone (business)</w:t>
            </w:r>
            <w:r w:rsidR="00103C4B">
              <w:rPr>
                <w:rFonts w:ascii="Arial" w:hAnsi="Arial" w:cs="Arial"/>
                <w:sz w:val="24"/>
                <w:szCs w:val="24"/>
              </w:rPr>
              <w:t xml:space="preserve"> and E-Mail </w:t>
            </w:r>
          </w:p>
        </w:tc>
        <w:tc>
          <w:tcPr>
            <w:tcW w:w="6083" w:type="dxa"/>
          </w:tcPr>
          <w:p w14:paraId="79F8F621" w14:textId="77777777" w:rsidR="00BB28A9" w:rsidRPr="00BB28A9" w:rsidRDefault="00BB28A9" w:rsidP="009D59DF">
            <w:pPr>
              <w:rPr>
                <w:rFonts w:ascii="Arial" w:hAnsi="Arial" w:cs="Arial"/>
                <w:sz w:val="24"/>
                <w:szCs w:val="24"/>
              </w:rPr>
            </w:pPr>
          </w:p>
        </w:tc>
      </w:tr>
    </w:tbl>
    <w:p w14:paraId="28A97DC0" w14:textId="5B906527" w:rsidR="00BB28A9" w:rsidRPr="00611285" w:rsidRDefault="00BB28A9">
      <w:pPr>
        <w:rPr>
          <w:rFonts w:ascii="Arial" w:hAnsi="Arial" w:cs="Arial"/>
          <w:b/>
          <w:sz w:val="28"/>
          <w:szCs w:val="28"/>
        </w:rPr>
      </w:pPr>
    </w:p>
    <w:sectPr w:rsidR="00BB28A9" w:rsidRPr="00611285" w:rsidSect="003F7716">
      <w:headerReference w:type="default" r:id="rId14"/>
      <w:footerReference w:type="even" r:id="rId15"/>
      <w:pgSz w:w="11906" w:h="16838"/>
      <w:pgMar w:top="1276" w:right="1440" w:bottom="709" w:left="1440" w:header="708" w:footer="263"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9B791" w14:textId="77777777" w:rsidR="00815D21" w:rsidRDefault="00815D21" w:rsidP="00FA0DD1">
      <w:pPr>
        <w:spacing w:after="0" w:line="240" w:lineRule="auto"/>
      </w:pPr>
      <w:r>
        <w:separator/>
      </w:r>
    </w:p>
  </w:endnote>
  <w:endnote w:type="continuationSeparator" w:id="0">
    <w:p w14:paraId="0358EA52" w14:textId="77777777" w:rsidR="00815D21" w:rsidRDefault="00815D21" w:rsidP="00FA0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4FC90" w14:textId="77777777" w:rsidR="00B41457" w:rsidRDefault="00D23D02" w:rsidP="00D23D02">
    <w:pPr>
      <w:pStyle w:val="Footer"/>
    </w:pPr>
    <w:r w:rsidRPr="00D23D02">
      <w:rPr>
        <w:sz w:val="14"/>
      </w:rPr>
      <w:t xml:space="preserve">11163749.1    EJB </w:t>
    </w:r>
    <w:proofErr w:type="spellStart"/>
    <w:r w:rsidRPr="00D23D02">
      <w:rPr>
        <w:sz w:val="14"/>
      </w:rPr>
      <w:t>EJB</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D6C31" w14:textId="77777777" w:rsidR="00815D21" w:rsidRDefault="00815D21" w:rsidP="00FA0DD1">
      <w:pPr>
        <w:spacing w:after="0" w:line="240" w:lineRule="auto"/>
      </w:pPr>
      <w:r>
        <w:separator/>
      </w:r>
    </w:p>
  </w:footnote>
  <w:footnote w:type="continuationSeparator" w:id="0">
    <w:p w14:paraId="588E6AF0" w14:textId="77777777" w:rsidR="00815D21" w:rsidRDefault="00815D21" w:rsidP="00FA0D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506815"/>
      <w:docPartObj>
        <w:docPartGallery w:val="Page Numbers (Top of Page)"/>
        <w:docPartUnique/>
      </w:docPartObj>
    </w:sdtPr>
    <w:sdtEndPr>
      <w:rPr>
        <w:rFonts w:ascii="Arial" w:hAnsi="Arial" w:cs="Arial"/>
        <w:noProof/>
      </w:rPr>
    </w:sdtEndPr>
    <w:sdtContent>
      <w:p w14:paraId="72F1BDA7" w14:textId="77777777" w:rsidR="003F7716" w:rsidRDefault="003F7716" w:rsidP="003F7716">
        <w:pPr>
          <w:pStyle w:val="Header"/>
          <w:pBdr>
            <w:bottom w:val="single" w:sz="4" w:space="1" w:color="auto"/>
          </w:pBdr>
          <w:jc w:val="center"/>
          <w:rPr>
            <w:rFonts w:ascii="Arial" w:hAnsi="Arial" w:cs="Arial"/>
            <w:noProof/>
          </w:rPr>
        </w:pPr>
        <w:r w:rsidRPr="003F7716">
          <w:rPr>
            <w:rFonts w:ascii="Arial" w:hAnsi="Arial" w:cs="Arial"/>
          </w:rPr>
          <w:fldChar w:fldCharType="begin"/>
        </w:r>
        <w:r w:rsidRPr="003F7716">
          <w:rPr>
            <w:rFonts w:ascii="Arial" w:hAnsi="Arial" w:cs="Arial"/>
          </w:rPr>
          <w:instrText xml:space="preserve"> PAGE   \* MERGEFORMAT </w:instrText>
        </w:r>
        <w:r w:rsidRPr="003F7716">
          <w:rPr>
            <w:rFonts w:ascii="Arial" w:hAnsi="Arial" w:cs="Arial"/>
          </w:rPr>
          <w:fldChar w:fldCharType="separate"/>
        </w:r>
        <w:r w:rsidR="00345A4A">
          <w:rPr>
            <w:rFonts w:ascii="Arial" w:hAnsi="Arial" w:cs="Arial"/>
            <w:noProof/>
          </w:rPr>
          <w:t>2</w:t>
        </w:r>
        <w:r w:rsidRPr="003F7716">
          <w:rPr>
            <w:rFonts w:ascii="Arial" w:hAnsi="Arial" w:cs="Arial"/>
            <w:noProof/>
          </w:rPr>
          <w:fldChar w:fldCharType="end"/>
        </w:r>
      </w:p>
      <w:p w14:paraId="4EB070F7" w14:textId="3F05AAA0" w:rsidR="003F7716" w:rsidRPr="003F7716" w:rsidRDefault="003F7716" w:rsidP="003F7716">
        <w:pPr>
          <w:pStyle w:val="Header"/>
          <w:pBdr>
            <w:bottom w:val="single" w:sz="4" w:space="1" w:color="auto"/>
          </w:pBdr>
          <w:jc w:val="center"/>
          <w:rPr>
            <w:rFonts w:ascii="Arial" w:hAnsi="Arial" w:cs="Arial"/>
          </w:rPr>
        </w:pPr>
      </w:p>
    </w:sdtContent>
  </w:sdt>
  <w:p w14:paraId="61CA25D1" w14:textId="77777777" w:rsidR="003F7716" w:rsidRDefault="003F77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B5F3E"/>
    <w:multiLevelType w:val="hybridMultilevel"/>
    <w:tmpl w:val="4784165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5EE95697"/>
    <w:multiLevelType w:val="hybridMultilevel"/>
    <w:tmpl w:val="888E4D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8A9"/>
    <w:rsid w:val="0000128D"/>
    <w:rsid w:val="00005A96"/>
    <w:rsid w:val="00017B20"/>
    <w:rsid w:val="00021193"/>
    <w:rsid w:val="00023568"/>
    <w:rsid w:val="000304C0"/>
    <w:rsid w:val="00033BE5"/>
    <w:rsid w:val="00034E63"/>
    <w:rsid w:val="0003523F"/>
    <w:rsid w:val="000429E9"/>
    <w:rsid w:val="00043DAD"/>
    <w:rsid w:val="000448B1"/>
    <w:rsid w:val="00045CA4"/>
    <w:rsid w:val="00051968"/>
    <w:rsid w:val="0005749A"/>
    <w:rsid w:val="000615F8"/>
    <w:rsid w:val="000616E1"/>
    <w:rsid w:val="00065492"/>
    <w:rsid w:val="000704C2"/>
    <w:rsid w:val="00070DD4"/>
    <w:rsid w:val="00072115"/>
    <w:rsid w:val="00077895"/>
    <w:rsid w:val="00081573"/>
    <w:rsid w:val="00083F73"/>
    <w:rsid w:val="000840CB"/>
    <w:rsid w:val="0009550E"/>
    <w:rsid w:val="00096E50"/>
    <w:rsid w:val="000A088F"/>
    <w:rsid w:val="000A1268"/>
    <w:rsid w:val="000A30E0"/>
    <w:rsid w:val="000A4913"/>
    <w:rsid w:val="000A749F"/>
    <w:rsid w:val="000C194E"/>
    <w:rsid w:val="000C1E60"/>
    <w:rsid w:val="000C35ED"/>
    <w:rsid w:val="000C4001"/>
    <w:rsid w:val="000C54B2"/>
    <w:rsid w:val="000C66C7"/>
    <w:rsid w:val="000D14E3"/>
    <w:rsid w:val="000D4654"/>
    <w:rsid w:val="000F00D0"/>
    <w:rsid w:val="000F2CAC"/>
    <w:rsid w:val="000F2EC0"/>
    <w:rsid w:val="000F2F71"/>
    <w:rsid w:val="000F5D56"/>
    <w:rsid w:val="000F7338"/>
    <w:rsid w:val="00101EE5"/>
    <w:rsid w:val="00102C65"/>
    <w:rsid w:val="00103C4B"/>
    <w:rsid w:val="001101E3"/>
    <w:rsid w:val="001127CD"/>
    <w:rsid w:val="00114330"/>
    <w:rsid w:val="0011522F"/>
    <w:rsid w:val="00117DE3"/>
    <w:rsid w:val="00121EFB"/>
    <w:rsid w:val="0012265F"/>
    <w:rsid w:val="00122E14"/>
    <w:rsid w:val="00131F4E"/>
    <w:rsid w:val="00143C03"/>
    <w:rsid w:val="00147088"/>
    <w:rsid w:val="00147AA6"/>
    <w:rsid w:val="001536C7"/>
    <w:rsid w:val="00153B0F"/>
    <w:rsid w:val="001542DE"/>
    <w:rsid w:val="0015595B"/>
    <w:rsid w:val="00161ECD"/>
    <w:rsid w:val="00163560"/>
    <w:rsid w:val="001750B3"/>
    <w:rsid w:val="00187406"/>
    <w:rsid w:val="00191899"/>
    <w:rsid w:val="00193BA2"/>
    <w:rsid w:val="00196896"/>
    <w:rsid w:val="001A0FAA"/>
    <w:rsid w:val="001A2C47"/>
    <w:rsid w:val="001A6676"/>
    <w:rsid w:val="001A7632"/>
    <w:rsid w:val="001A7BB3"/>
    <w:rsid w:val="001B1318"/>
    <w:rsid w:val="001B1E53"/>
    <w:rsid w:val="001B1F47"/>
    <w:rsid w:val="001B5C92"/>
    <w:rsid w:val="001B67E0"/>
    <w:rsid w:val="001C15E4"/>
    <w:rsid w:val="001C247B"/>
    <w:rsid w:val="001C3575"/>
    <w:rsid w:val="001C4038"/>
    <w:rsid w:val="001D0354"/>
    <w:rsid w:val="001D2A8E"/>
    <w:rsid w:val="001D3FFE"/>
    <w:rsid w:val="001D6D65"/>
    <w:rsid w:val="001E200E"/>
    <w:rsid w:val="0020122D"/>
    <w:rsid w:val="00201597"/>
    <w:rsid w:val="0020206B"/>
    <w:rsid w:val="0020743B"/>
    <w:rsid w:val="00210C1A"/>
    <w:rsid w:val="002219B4"/>
    <w:rsid w:val="00225E3E"/>
    <w:rsid w:val="002333D0"/>
    <w:rsid w:val="0024044F"/>
    <w:rsid w:val="00241358"/>
    <w:rsid w:val="002424DD"/>
    <w:rsid w:val="00245BE6"/>
    <w:rsid w:val="00271F90"/>
    <w:rsid w:val="00271FFE"/>
    <w:rsid w:val="0028169D"/>
    <w:rsid w:val="0028177E"/>
    <w:rsid w:val="0028792F"/>
    <w:rsid w:val="00294BB7"/>
    <w:rsid w:val="002B0313"/>
    <w:rsid w:val="002B456B"/>
    <w:rsid w:val="002C2680"/>
    <w:rsid w:val="002C2C00"/>
    <w:rsid w:val="002C5982"/>
    <w:rsid w:val="002C62CE"/>
    <w:rsid w:val="002D0B4C"/>
    <w:rsid w:val="002D1015"/>
    <w:rsid w:val="002D64EC"/>
    <w:rsid w:val="002F08EA"/>
    <w:rsid w:val="002F1A04"/>
    <w:rsid w:val="002F46E8"/>
    <w:rsid w:val="002F6146"/>
    <w:rsid w:val="00300265"/>
    <w:rsid w:val="003010A0"/>
    <w:rsid w:val="00303174"/>
    <w:rsid w:val="0030565C"/>
    <w:rsid w:val="00306947"/>
    <w:rsid w:val="00311367"/>
    <w:rsid w:val="00315AF8"/>
    <w:rsid w:val="0031619F"/>
    <w:rsid w:val="00320D7E"/>
    <w:rsid w:val="0032323A"/>
    <w:rsid w:val="00333AD4"/>
    <w:rsid w:val="0033607F"/>
    <w:rsid w:val="003379D0"/>
    <w:rsid w:val="00341746"/>
    <w:rsid w:val="00341CEC"/>
    <w:rsid w:val="00342409"/>
    <w:rsid w:val="00344507"/>
    <w:rsid w:val="00345A4A"/>
    <w:rsid w:val="00346375"/>
    <w:rsid w:val="00351C9A"/>
    <w:rsid w:val="003524AE"/>
    <w:rsid w:val="003546F3"/>
    <w:rsid w:val="00364EBB"/>
    <w:rsid w:val="00367644"/>
    <w:rsid w:val="00371E5D"/>
    <w:rsid w:val="003733B6"/>
    <w:rsid w:val="00373E20"/>
    <w:rsid w:val="003745CE"/>
    <w:rsid w:val="00383306"/>
    <w:rsid w:val="003841A4"/>
    <w:rsid w:val="00386886"/>
    <w:rsid w:val="00387DF8"/>
    <w:rsid w:val="003940E3"/>
    <w:rsid w:val="003971DF"/>
    <w:rsid w:val="003B149A"/>
    <w:rsid w:val="003B4586"/>
    <w:rsid w:val="003C1329"/>
    <w:rsid w:val="003C2A24"/>
    <w:rsid w:val="003D2628"/>
    <w:rsid w:val="003E09FB"/>
    <w:rsid w:val="003E15E6"/>
    <w:rsid w:val="003E3047"/>
    <w:rsid w:val="003F28F2"/>
    <w:rsid w:val="003F36F1"/>
    <w:rsid w:val="003F5206"/>
    <w:rsid w:val="003F526A"/>
    <w:rsid w:val="003F7716"/>
    <w:rsid w:val="004004D4"/>
    <w:rsid w:val="00400EC5"/>
    <w:rsid w:val="004037DC"/>
    <w:rsid w:val="00403F8E"/>
    <w:rsid w:val="0040512B"/>
    <w:rsid w:val="00412BDF"/>
    <w:rsid w:val="00435B63"/>
    <w:rsid w:val="0044080D"/>
    <w:rsid w:val="00440A08"/>
    <w:rsid w:val="00441BAB"/>
    <w:rsid w:val="0044417B"/>
    <w:rsid w:val="00444513"/>
    <w:rsid w:val="00445883"/>
    <w:rsid w:val="00447C95"/>
    <w:rsid w:val="00451CC7"/>
    <w:rsid w:val="004619C2"/>
    <w:rsid w:val="00463092"/>
    <w:rsid w:val="004660C0"/>
    <w:rsid w:val="004714CA"/>
    <w:rsid w:val="004824DD"/>
    <w:rsid w:val="00486410"/>
    <w:rsid w:val="00492272"/>
    <w:rsid w:val="0049318B"/>
    <w:rsid w:val="004956DF"/>
    <w:rsid w:val="00495E3B"/>
    <w:rsid w:val="004A49CF"/>
    <w:rsid w:val="004A6787"/>
    <w:rsid w:val="004A6E54"/>
    <w:rsid w:val="004A70F7"/>
    <w:rsid w:val="004B2AC3"/>
    <w:rsid w:val="004B7434"/>
    <w:rsid w:val="004C21F7"/>
    <w:rsid w:val="004D0658"/>
    <w:rsid w:val="004D1D42"/>
    <w:rsid w:val="004D726E"/>
    <w:rsid w:val="004E084F"/>
    <w:rsid w:val="004F373B"/>
    <w:rsid w:val="004F7A62"/>
    <w:rsid w:val="005027FE"/>
    <w:rsid w:val="00503B6A"/>
    <w:rsid w:val="005041C8"/>
    <w:rsid w:val="0050494D"/>
    <w:rsid w:val="00506AE6"/>
    <w:rsid w:val="005100EA"/>
    <w:rsid w:val="0053228F"/>
    <w:rsid w:val="0053470C"/>
    <w:rsid w:val="0053551B"/>
    <w:rsid w:val="00546361"/>
    <w:rsid w:val="00547201"/>
    <w:rsid w:val="0054731D"/>
    <w:rsid w:val="00555F34"/>
    <w:rsid w:val="005647B1"/>
    <w:rsid w:val="00567F4A"/>
    <w:rsid w:val="00573068"/>
    <w:rsid w:val="00582B98"/>
    <w:rsid w:val="00585F33"/>
    <w:rsid w:val="00590B19"/>
    <w:rsid w:val="00592ACA"/>
    <w:rsid w:val="005943AD"/>
    <w:rsid w:val="005943DC"/>
    <w:rsid w:val="00596647"/>
    <w:rsid w:val="005A058E"/>
    <w:rsid w:val="005A33B9"/>
    <w:rsid w:val="005A38AA"/>
    <w:rsid w:val="005A47A3"/>
    <w:rsid w:val="005B677D"/>
    <w:rsid w:val="005B7A72"/>
    <w:rsid w:val="005C031F"/>
    <w:rsid w:val="005C3169"/>
    <w:rsid w:val="005C5E6F"/>
    <w:rsid w:val="005C75FA"/>
    <w:rsid w:val="005D003E"/>
    <w:rsid w:val="005D625D"/>
    <w:rsid w:val="005D651C"/>
    <w:rsid w:val="005D67CF"/>
    <w:rsid w:val="005D78C2"/>
    <w:rsid w:val="005E1BBD"/>
    <w:rsid w:val="005E68CA"/>
    <w:rsid w:val="005E6E7B"/>
    <w:rsid w:val="005F2EA6"/>
    <w:rsid w:val="005F41BE"/>
    <w:rsid w:val="005F6B2D"/>
    <w:rsid w:val="006019AE"/>
    <w:rsid w:val="00606BD4"/>
    <w:rsid w:val="00611285"/>
    <w:rsid w:val="00611818"/>
    <w:rsid w:val="006232B0"/>
    <w:rsid w:val="0062386F"/>
    <w:rsid w:val="00625E8C"/>
    <w:rsid w:val="006261F7"/>
    <w:rsid w:val="0062684A"/>
    <w:rsid w:val="00631845"/>
    <w:rsid w:val="0064067C"/>
    <w:rsid w:val="00644A45"/>
    <w:rsid w:val="0065095C"/>
    <w:rsid w:val="00656A7F"/>
    <w:rsid w:val="00657F07"/>
    <w:rsid w:val="00660002"/>
    <w:rsid w:val="00662074"/>
    <w:rsid w:val="00670983"/>
    <w:rsid w:val="0068069F"/>
    <w:rsid w:val="00682871"/>
    <w:rsid w:val="006877BA"/>
    <w:rsid w:val="006903F0"/>
    <w:rsid w:val="0069043E"/>
    <w:rsid w:val="00691C5A"/>
    <w:rsid w:val="00692F24"/>
    <w:rsid w:val="006A65F1"/>
    <w:rsid w:val="006B5844"/>
    <w:rsid w:val="006B5893"/>
    <w:rsid w:val="006C365A"/>
    <w:rsid w:val="006C53BE"/>
    <w:rsid w:val="006D09EC"/>
    <w:rsid w:val="006D0AFB"/>
    <w:rsid w:val="006D1ACD"/>
    <w:rsid w:val="006D55FB"/>
    <w:rsid w:val="006D56EB"/>
    <w:rsid w:val="006E3308"/>
    <w:rsid w:val="006E4FA6"/>
    <w:rsid w:val="006E6474"/>
    <w:rsid w:val="006E734A"/>
    <w:rsid w:val="006E7604"/>
    <w:rsid w:val="006F192F"/>
    <w:rsid w:val="006F3B5E"/>
    <w:rsid w:val="006F46A6"/>
    <w:rsid w:val="006F750D"/>
    <w:rsid w:val="00710603"/>
    <w:rsid w:val="007153E7"/>
    <w:rsid w:val="00715E39"/>
    <w:rsid w:val="00720548"/>
    <w:rsid w:val="007226C9"/>
    <w:rsid w:val="00725858"/>
    <w:rsid w:val="0073382E"/>
    <w:rsid w:val="007357BF"/>
    <w:rsid w:val="007373D1"/>
    <w:rsid w:val="00737AA1"/>
    <w:rsid w:val="0074237E"/>
    <w:rsid w:val="00744813"/>
    <w:rsid w:val="0074630C"/>
    <w:rsid w:val="00760475"/>
    <w:rsid w:val="007614D5"/>
    <w:rsid w:val="007632F5"/>
    <w:rsid w:val="007659B4"/>
    <w:rsid w:val="00766352"/>
    <w:rsid w:val="007663AC"/>
    <w:rsid w:val="007723A5"/>
    <w:rsid w:val="00773072"/>
    <w:rsid w:val="00773407"/>
    <w:rsid w:val="00774AE8"/>
    <w:rsid w:val="007773C2"/>
    <w:rsid w:val="0078386A"/>
    <w:rsid w:val="00784854"/>
    <w:rsid w:val="00784D97"/>
    <w:rsid w:val="007857E4"/>
    <w:rsid w:val="007863A4"/>
    <w:rsid w:val="00791BD9"/>
    <w:rsid w:val="00792764"/>
    <w:rsid w:val="007970C9"/>
    <w:rsid w:val="007A1600"/>
    <w:rsid w:val="007A45C5"/>
    <w:rsid w:val="007A45F4"/>
    <w:rsid w:val="007A4F65"/>
    <w:rsid w:val="007A7F80"/>
    <w:rsid w:val="007B223A"/>
    <w:rsid w:val="007B4875"/>
    <w:rsid w:val="007B48FE"/>
    <w:rsid w:val="007B5C0F"/>
    <w:rsid w:val="007B6F96"/>
    <w:rsid w:val="007C11BE"/>
    <w:rsid w:val="007C16F1"/>
    <w:rsid w:val="007C2801"/>
    <w:rsid w:val="007D163D"/>
    <w:rsid w:val="007D3711"/>
    <w:rsid w:val="007D46E9"/>
    <w:rsid w:val="007E0378"/>
    <w:rsid w:val="007E4410"/>
    <w:rsid w:val="007E782E"/>
    <w:rsid w:val="007F471A"/>
    <w:rsid w:val="00802106"/>
    <w:rsid w:val="00806026"/>
    <w:rsid w:val="008104FE"/>
    <w:rsid w:val="00810F0B"/>
    <w:rsid w:val="00815D21"/>
    <w:rsid w:val="00821AAC"/>
    <w:rsid w:val="0082535F"/>
    <w:rsid w:val="00834244"/>
    <w:rsid w:val="008415B0"/>
    <w:rsid w:val="0084274E"/>
    <w:rsid w:val="00843B4B"/>
    <w:rsid w:val="00845ABF"/>
    <w:rsid w:val="00847415"/>
    <w:rsid w:val="00847542"/>
    <w:rsid w:val="00847A47"/>
    <w:rsid w:val="008543B9"/>
    <w:rsid w:val="0085441B"/>
    <w:rsid w:val="00854E7E"/>
    <w:rsid w:val="00862EF1"/>
    <w:rsid w:val="00864179"/>
    <w:rsid w:val="0086526A"/>
    <w:rsid w:val="008718C5"/>
    <w:rsid w:val="00874BAF"/>
    <w:rsid w:val="00876A1E"/>
    <w:rsid w:val="00876B26"/>
    <w:rsid w:val="0088664F"/>
    <w:rsid w:val="00890361"/>
    <w:rsid w:val="00891252"/>
    <w:rsid w:val="00892350"/>
    <w:rsid w:val="008951CC"/>
    <w:rsid w:val="008A1D4E"/>
    <w:rsid w:val="008A24C1"/>
    <w:rsid w:val="008A3E91"/>
    <w:rsid w:val="008A429B"/>
    <w:rsid w:val="008B0032"/>
    <w:rsid w:val="008B17A9"/>
    <w:rsid w:val="008B3C3B"/>
    <w:rsid w:val="008B7E30"/>
    <w:rsid w:val="008C0C3B"/>
    <w:rsid w:val="008C4326"/>
    <w:rsid w:val="008C45EF"/>
    <w:rsid w:val="008D04BB"/>
    <w:rsid w:val="008D3DCE"/>
    <w:rsid w:val="008D52EF"/>
    <w:rsid w:val="008D5726"/>
    <w:rsid w:val="008D7A95"/>
    <w:rsid w:val="008E2655"/>
    <w:rsid w:val="008E2925"/>
    <w:rsid w:val="008E66D6"/>
    <w:rsid w:val="008E70C7"/>
    <w:rsid w:val="008F0CC8"/>
    <w:rsid w:val="008F7009"/>
    <w:rsid w:val="009001C4"/>
    <w:rsid w:val="00901771"/>
    <w:rsid w:val="00903E42"/>
    <w:rsid w:val="0090477F"/>
    <w:rsid w:val="00904C9E"/>
    <w:rsid w:val="00914EEA"/>
    <w:rsid w:val="009165E0"/>
    <w:rsid w:val="009237DB"/>
    <w:rsid w:val="009249AA"/>
    <w:rsid w:val="009266CE"/>
    <w:rsid w:val="009346F4"/>
    <w:rsid w:val="00935AA4"/>
    <w:rsid w:val="0094574D"/>
    <w:rsid w:val="0095135D"/>
    <w:rsid w:val="009521DA"/>
    <w:rsid w:val="00956037"/>
    <w:rsid w:val="009606CA"/>
    <w:rsid w:val="009611A1"/>
    <w:rsid w:val="00965551"/>
    <w:rsid w:val="00967B1C"/>
    <w:rsid w:val="0097080C"/>
    <w:rsid w:val="0097299A"/>
    <w:rsid w:val="00972C18"/>
    <w:rsid w:val="00974AF0"/>
    <w:rsid w:val="00981087"/>
    <w:rsid w:val="00981270"/>
    <w:rsid w:val="00981AA6"/>
    <w:rsid w:val="0098224F"/>
    <w:rsid w:val="009831A7"/>
    <w:rsid w:val="00990DD6"/>
    <w:rsid w:val="0099225E"/>
    <w:rsid w:val="00995A5A"/>
    <w:rsid w:val="009A2AD5"/>
    <w:rsid w:val="009A3FE3"/>
    <w:rsid w:val="009A5FF6"/>
    <w:rsid w:val="009B4FE2"/>
    <w:rsid w:val="009B581F"/>
    <w:rsid w:val="009B6381"/>
    <w:rsid w:val="009D3838"/>
    <w:rsid w:val="009D7562"/>
    <w:rsid w:val="009D759D"/>
    <w:rsid w:val="009E11CB"/>
    <w:rsid w:val="009E1B74"/>
    <w:rsid w:val="009E2960"/>
    <w:rsid w:val="009E2C9E"/>
    <w:rsid w:val="009F2FDF"/>
    <w:rsid w:val="009F553D"/>
    <w:rsid w:val="00A00C91"/>
    <w:rsid w:val="00A03685"/>
    <w:rsid w:val="00A0527B"/>
    <w:rsid w:val="00A10618"/>
    <w:rsid w:val="00A12B9E"/>
    <w:rsid w:val="00A14267"/>
    <w:rsid w:val="00A14FEE"/>
    <w:rsid w:val="00A2199C"/>
    <w:rsid w:val="00A24DDC"/>
    <w:rsid w:val="00A2655C"/>
    <w:rsid w:val="00A3278F"/>
    <w:rsid w:val="00A32DE6"/>
    <w:rsid w:val="00A346D4"/>
    <w:rsid w:val="00A374FD"/>
    <w:rsid w:val="00A42056"/>
    <w:rsid w:val="00A43493"/>
    <w:rsid w:val="00A4366D"/>
    <w:rsid w:val="00A45966"/>
    <w:rsid w:val="00A45DF9"/>
    <w:rsid w:val="00A4773F"/>
    <w:rsid w:val="00A5255F"/>
    <w:rsid w:val="00A54495"/>
    <w:rsid w:val="00A55162"/>
    <w:rsid w:val="00A56F16"/>
    <w:rsid w:val="00A61B82"/>
    <w:rsid w:val="00A64E32"/>
    <w:rsid w:val="00A719C3"/>
    <w:rsid w:val="00A87FF7"/>
    <w:rsid w:val="00A917AE"/>
    <w:rsid w:val="00A936E5"/>
    <w:rsid w:val="00A9382E"/>
    <w:rsid w:val="00A9496A"/>
    <w:rsid w:val="00A95271"/>
    <w:rsid w:val="00AA56CA"/>
    <w:rsid w:val="00AA7652"/>
    <w:rsid w:val="00AB050D"/>
    <w:rsid w:val="00AB2FB2"/>
    <w:rsid w:val="00AB3923"/>
    <w:rsid w:val="00AB6932"/>
    <w:rsid w:val="00AB70A3"/>
    <w:rsid w:val="00AC51E8"/>
    <w:rsid w:val="00AC6C24"/>
    <w:rsid w:val="00AC6F8A"/>
    <w:rsid w:val="00AD209D"/>
    <w:rsid w:val="00AD5B91"/>
    <w:rsid w:val="00AE25BB"/>
    <w:rsid w:val="00AF04FD"/>
    <w:rsid w:val="00AF0CC5"/>
    <w:rsid w:val="00AF3F83"/>
    <w:rsid w:val="00B01446"/>
    <w:rsid w:val="00B01E67"/>
    <w:rsid w:val="00B04CD6"/>
    <w:rsid w:val="00B1090C"/>
    <w:rsid w:val="00B129EF"/>
    <w:rsid w:val="00B147BC"/>
    <w:rsid w:val="00B15F5A"/>
    <w:rsid w:val="00B21391"/>
    <w:rsid w:val="00B21585"/>
    <w:rsid w:val="00B21853"/>
    <w:rsid w:val="00B222A2"/>
    <w:rsid w:val="00B23F0F"/>
    <w:rsid w:val="00B2519E"/>
    <w:rsid w:val="00B33CE8"/>
    <w:rsid w:val="00B34A69"/>
    <w:rsid w:val="00B40720"/>
    <w:rsid w:val="00B40F8C"/>
    <w:rsid w:val="00B41457"/>
    <w:rsid w:val="00B45189"/>
    <w:rsid w:val="00B45702"/>
    <w:rsid w:val="00B50399"/>
    <w:rsid w:val="00B523A2"/>
    <w:rsid w:val="00B537AF"/>
    <w:rsid w:val="00B53CC6"/>
    <w:rsid w:val="00B5679C"/>
    <w:rsid w:val="00B60759"/>
    <w:rsid w:val="00B637FC"/>
    <w:rsid w:val="00B6402F"/>
    <w:rsid w:val="00B64356"/>
    <w:rsid w:val="00B706ED"/>
    <w:rsid w:val="00B727E5"/>
    <w:rsid w:val="00B76ACA"/>
    <w:rsid w:val="00B84C9F"/>
    <w:rsid w:val="00B90523"/>
    <w:rsid w:val="00B94004"/>
    <w:rsid w:val="00BA5091"/>
    <w:rsid w:val="00BA58D2"/>
    <w:rsid w:val="00BB0C21"/>
    <w:rsid w:val="00BB28A9"/>
    <w:rsid w:val="00BB2C09"/>
    <w:rsid w:val="00BB4742"/>
    <w:rsid w:val="00BB4DBE"/>
    <w:rsid w:val="00BB74E8"/>
    <w:rsid w:val="00BC2DDA"/>
    <w:rsid w:val="00BC42A1"/>
    <w:rsid w:val="00BC45F2"/>
    <w:rsid w:val="00BC4610"/>
    <w:rsid w:val="00BC4EB3"/>
    <w:rsid w:val="00BD1E47"/>
    <w:rsid w:val="00BD4683"/>
    <w:rsid w:val="00BD64BB"/>
    <w:rsid w:val="00BE038F"/>
    <w:rsid w:val="00BF0932"/>
    <w:rsid w:val="00BF23FA"/>
    <w:rsid w:val="00BF4720"/>
    <w:rsid w:val="00BF59D5"/>
    <w:rsid w:val="00BF5F3D"/>
    <w:rsid w:val="00BF74F5"/>
    <w:rsid w:val="00C010A3"/>
    <w:rsid w:val="00C011BA"/>
    <w:rsid w:val="00C013B3"/>
    <w:rsid w:val="00C02D55"/>
    <w:rsid w:val="00C04FC2"/>
    <w:rsid w:val="00C069CA"/>
    <w:rsid w:val="00C06AD1"/>
    <w:rsid w:val="00C0709D"/>
    <w:rsid w:val="00C07779"/>
    <w:rsid w:val="00C154AA"/>
    <w:rsid w:val="00C15BEA"/>
    <w:rsid w:val="00C30213"/>
    <w:rsid w:val="00C35594"/>
    <w:rsid w:val="00C36B36"/>
    <w:rsid w:val="00C37AF8"/>
    <w:rsid w:val="00C37EF2"/>
    <w:rsid w:val="00C43C1B"/>
    <w:rsid w:val="00C440CA"/>
    <w:rsid w:val="00C46F8C"/>
    <w:rsid w:val="00C470FF"/>
    <w:rsid w:val="00C50272"/>
    <w:rsid w:val="00C52466"/>
    <w:rsid w:val="00C55CD1"/>
    <w:rsid w:val="00C63792"/>
    <w:rsid w:val="00C6380D"/>
    <w:rsid w:val="00C664D9"/>
    <w:rsid w:val="00C7277A"/>
    <w:rsid w:val="00C73C29"/>
    <w:rsid w:val="00C75B0C"/>
    <w:rsid w:val="00C813F3"/>
    <w:rsid w:val="00C81FF2"/>
    <w:rsid w:val="00C8418E"/>
    <w:rsid w:val="00C91FF1"/>
    <w:rsid w:val="00CA3032"/>
    <w:rsid w:val="00CA3359"/>
    <w:rsid w:val="00CA34DB"/>
    <w:rsid w:val="00CA3F3E"/>
    <w:rsid w:val="00CC30DF"/>
    <w:rsid w:val="00CC6032"/>
    <w:rsid w:val="00CD6E3D"/>
    <w:rsid w:val="00CE1B0B"/>
    <w:rsid w:val="00CE3AC5"/>
    <w:rsid w:val="00CE3C3D"/>
    <w:rsid w:val="00CE7304"/>
    <w:rsid w:val="00CE7474"/>
    <w:rsid w:val="00CF287F"/>
    <w:rsid w:val="00CF32DD"/>
    <w:rsid w:val="00CF3DC0"/>
    <w:rsid w:val="00CF4FBC"/>
    <w:rsid w:val="00CF62BA"/>
    <w:rsid w:val="00CF69D4"/>
    <w:rsid w:val="00D03B7E"/>
    <w:rsid w:val="00D05D1F"/>
    <w:rsid w:val="00D17374"/>
    <w:rsid w:val="00D23D02"/>
    <w:rsid w:val="00D24888"/>
    <w:rsid w:val="00D25F82"/>
    <w:rsid w:val="00D271D0"/>
    <w:rsid w:val="00D32CE6"/>
    <w:rsid w:val="00D36020"/>
    <w:rsid w:val="00D362DC"/>
    <w:rsid w:val="00D363CD"/>
    <w:rsid w:val="00D37031"/>
    <w:rsid w:val="00D37750"/>
    <w:rsid w:val="00D410DB"/>
    <w:rsid w:val="00D42E84"/>
    <w:rsid w:val="00D43BA6"/>
    <w:rsid w:val="00D45DF0"/>
    <w:rsid w:val="00D4705E"/>
    <w:rsid w:val="00D479F4"/>
    <w:rsid w:val="00D5281C"/>
    <w:rsid w:val="00D551B4"/>
    <w:rsid w:val="00D579A9"/>
    <w:rsid w:val="00D619DF"/>
    <w:rsid w:val="00D63BCF"/>
    <w:rsid w:val="00D65DF3"/>
    <w:rsid w:val="00D702E6"/>
    <w:rsid w:val="00D733D0"/>
    <w:rsid w:val="00D7703D"/>
    <w:rsid w:val="00D77851"/>
    <w:rsid w:val="00D905B7"/>
    <w:rsid w:val="00D939F3"/>
    <w:rsid w:val="00D94AFC"/>
    <w:rsid w:val="00D97568"/>
    <w:rsid w:val="00D97847"/>
    <w:rsid w:val="00DA1736"/>
    <w:rsid w:val="00DA1D73"/>
    <w:rsid w:val="00DB7D98"/>
    <w:rsid w:val="00DC25CB"/>
    <w:rsid w:val="00DD2377"/>
    <w:rsid w:val="00DD790B"/>
    <w:rsid w:val="00DE0393"/>
    <w:rsid w:val="00DF2197"/>
    <w:rsid w:val="00DF2351"/>
    <w:rsid w:val="00DF4F32"/>
    <w:rsid w:val="00DF552A"/>
    <w:rsid w:val="00DF6825"/>
    <w:rsid w:val="00DF684D"/>
    <w:rsid w:val="00E017D0"/>
    <w:rsid w:val="00E01EB2"/>
    <w:rsid w:val="00E109C4"/>
    <w:rsid w:val="00E13C35"/>
    <w:rsid w:val="00E155D1"/>
    <w:rsid w:val="00E15CFA"/>
    <w:rsid w:val="00E225D0"/>
    <w:rsid w:val="00E24508"/>
    <w:rsid w:val="00E3078B"/>
    <w:rsid w:val="00E30B2B"/>
    <w:rsid w:val="00E33489"/>
    <w:rsid w:val="00E34731"/>
    <w:rsid w:val="00E41ACC"/>
    <w:rsid w:val="00E4426C"/>
    <w:rsid w:val="00E46054"/>
    <w:rsid w:val="00E47C2B"/>
    <w:rsid w:val="00E51335"/>
    <w:rsid w:val="00E514BD"/>
    <w:rsid w:val="00E52D83"/>
    <w:rsid w:val="00E5484B"/>
    <w:rsid w:val="00E55BEC"/>
    <w:rsid w:val="00E6171E"/>
    <w:rsid w:val="00E6361C"/>
    <w:rsid w:val="00E67187"/>
    <w:rsid w:val="00E72388"/>
    <w:rsid w:val="00E73690"/>
    <w:rsid w:val="00E80A9A"/>
    <w:rsid w:val="00E83D3E"/>
    <w:rsid w:val="00E84639"/>
    <w:rsid w:val="00E84EED"/>
    <w:rsid w:val="00E86BA9"/>
    <w:rsid w:val="00E86C0C"/>
    <w:rsid w:val="00E86D31"/>
    <w:rsid w:val="00E90333"/>
    <w:rsid w:val="00E96ACC"/>
    <w:rsid w:val="00EA6317"/>
    <w:rsid w:val="00EA73A1"/>
    <w:rsid w:val="00EA7E96"/>
    <w:rsid w:val="00EB06D4"/>
    <w:rsid w:val="00EB46FF"/>
    <w:rsid w:val="00EB7475"/>
    <w:rsid w:val="00EC1022"/>
    <w:rsid w:val="00EC1205"/>
    <w:rsid w:val="00ED1E0C"/>
    <w:rsid w:val="00ED416C"/>
    <w:rsid w:val="00ED51AD"/>
    <w:rsid w:val="00EE36F3"/>
    <w:rsid w:val="00EE5E9C"/>
    <w:rsid w:val="00EF4E70"/>
    <w:rsid w:val="00EF5990"/>
    <w:rsid w:val="00EF6641"/>
    <w:rsid w:val="00EF79A1"/>
    <w:rsid w:val="00EF7DE4"/>
    <w:rsid w:val="00F02E2D"/>
    <w:rsid w:val="00F052DB"/>
    <w:rsid w:val="00F120D1"/>
    <w:rsid w:val="00F13D77"/>
    <w:rsid w:val="00F15E5B"/>
    <w:rsid w:val="00F1684F"/>
    <w:rsid w:val="00F208AE"/>
    <w:rsid w:val="00F21CE3"/>
    <w:rsid w:val="00F262E3"/>
    <w:rsid w:val="00F27C1B"/>
    <w:rsid w:val="00F3167F"/>
    <w:rsid w:val="00F33FD4"/>
    <w:rsid w:val="00F341E7"/>
    <w:rsid w:val="00F3519E"/>
    <w:rsid w:val="00F3590B"/>
    <w:rsid w:val="00F4179A"/>
    <w:rsid w:val="00F45411"/>
    <w:rsid w:val="00F461DF"/>
    <w:rsid w:val="00F52B14"/>
    <w:rsid w:val="00F5505A"/>
    <w:rsid w:val="00F60136"/>
    <w:rsid w:val="00F651D5"/>
    <w:rsid w:val="00F721D9"/>
    <w:rsid w:val="00F7564F"/>
    <w:rsid w:val="00F75654"/>
    <w:rsid w:val="00F7737D"/>
    <w:rsid w:val="00F82B8F"/>
    <w:rsid w:val="00F85599"/>
    <w:rsid w:val="00F857A5"/>
    <w:rsid w:val="00F85B9D"/>
    <w:rsid w:val="00F92B0C"/>
    <w:rsid w:val="00F92BAF"/>
    <w:rsid w:val="00F952BA"/>
    <w:rsid w:val="00FA0783"/>
    <w:rsid w:val="00FA0DD1"/>
    <w:rsid w:val="00FA237D"/>
    <w:rsid w:val="00FA252E"/>
    <w:rsid w:val="00FA3017"/>
    <w:rsid w:val="00FB7E9E"/>
    <w:rsid w:val="00FC0B35"/>
    <w:rsid w:val="00FC4115"/>
    <w:rsid w:val="00FD0090"/>
    <w:rsid w:val="00FD1EEB"/>
    <w:rsid w:val="00FD31DA"/>
    <w:rsid w:val="00FD6225"/>
    <w:rsid w:val="00FD70C9"/>
    <w:rsid w:val="00FE28A4"/>
    <w:rsid w:val="00FE38E4"/>
    <w:rsid w:val="00FE598E"/>
    <w:rsid w:val="00FE5C0A"/>
    <w:rsid w:val="00FE6BA9"/>
    <w:rsid w:val="00FE72A1"/>
    <w:rsid w:val="00FF2BC6"/>
    <w:rsid w:val="00FF6DF9"/>
    <w:rsid w:val="00FF7D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DAF5B1"/>
  <w15:docId w15:val="{E2E51D3E-CCD7-45DA-992F-2BED5976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2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28A9"/>
    <w:pPr>
      <w:ind w:left="720"/>
      <w:contextualSpacing/>
    </w:pPr>
  </w:style>
  <w:style w:type="character" w:styleId="Hyperlink">
    <w:name w:val="Hyperlink"/>
    <w:basedOn w:val="DefaultParagraphFont"/>
    <w:uiPriority w:val="99"/>
    <w:unhideWhenUsed/>
    <w:rsid w:val="009E2960"/>
    <w:rPr>
      <w:color w:val="0000FF" w:themeColor="hyperlink"/>
      <w:u w:val="single"/>
    </w:rPr>
  </w:style>
  <w:style w:type="paragraph" w:styleId="Header">
    <w:name w:val="header"/>
    <w:basedOn w:val="Normal"/>
    <w:link w:val="HeaderChar"/>
    <w:uiPriority w:val="99"/>
    <w:unhideWhenUsed/>
    <w:rsid w:val="00FA0D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DD1"/>
  </w:style>
  <w:style w:type="paragraph" w:styleId="Footer">
    <w:name w:val="footer"/>
    <w:basedOn w:val="Normal"/>
    <w:link w:val="FooterChar"/>
    <w:uiPriority w:val="99"/>
    <w:unhideWhenUsed/>
    <w:rsid w:val="00FA0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DD1"/>
  </w:style>
  <w:style w:type="paragraph" w:styleId="BalloonText">
    <w:name w:val="Balloon Text"/>
    <w:basedOn w:val="Normal"/>
    <w:link w:val="BalloonTextChar"/>
    <w:uiPriority w:val="99"/>
    <w:semiHidden/>
    <w:unhideWhenUsed/>
    <w:rsid w:val="00EF6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641"/>
    <w:rPr>
      <w:rFonts w:ascii="Tahoma" w:hAnsi="Tahoma" w:cs="Tahoma"/>
      <w:sz w:val="16"/>
      <w:szCs w:val="16"/>
    </w:rPr>
  </w:style>
  <w:style w:type="character" w:customStyle="1" w:styleId="UnresolvedMention1">
    <w:name w:val="Unresolved Mention1"/>
    <w:basedOn w:val="DefaultParagraphFont"/>
    <w:uiPriority w:val="99"/>
    <w:semiHidden/>
    <w:unhideWhenUsed/>
    <w:rsid w:val="00B34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5010">
      <w:bodyDiv w:val="1"/>
      <w:marLeft w:val="0"/>
      <w:marRight w:val="0"/>
      <w:marTop w:val="0"/>
      <w:marBottom w:val="0"/>
      <w:divBdr>
        <w:top w:val="none" w:sz="0" w:space="0" w:color="auto"/>
        <w:left w:val="none" w:sz="0" w:space="0" w:color="auto"/>
        <w:bottom w:val="none" w:sz="0" w:space="0" w:color="auto"/>
        <w:right w:val="none" w:sz="0" w:space="0" w:color="auto"/>
      </w:divBdr>
    </w:div>
    <w:div w:id="569076550">
      <w:bodyDiv w:val="1"/>
      <w:marLeft w:val="0"/>
      <w:marRight w:val="0"/>
      <w:marTop w:val="0"/>
      <w:marBottom w:val="0"/>
      <w:divBdr>
        <w:top w:val="none" w:sz="0" w:space="0" w:color="auto"/>
        <w:left w:val="none" w:sz="0" w:space="0" w:color="auto"/>
        <w:bottom w:val="none" w:sz="0" w:space="0" w:color="auto"/>
        <w:right w:val="none" w:sz="0" w:space="0" w:color="auto"/>
      </w:divBdr>
    </w:div>
    <w:div w:id="789515597">
      <w:bodyDiv w:val="1"/>
      <w:marLeft w:val="0"/>
      <w:marRight w:val="0"/>
      <w:marTop w:val="0"/>
      <w:marBottom w:val="0"/>
      <w:divBdr>
        <w:top w:val="none" w:sz="0" w:space="0" w:color="auto"/>
        <w:left w:val="none" w:sz="0" w:space="0" w:color="auto"/>
        <w:bottom w:val="none" w:sz="0" w:space="0" w:color="auto"/>
        <w:right w:val="none" w:sz="0" w:space="0" w:color="auto"/>
      </w:divBdr>
    </w:div>
    <w:div w:id="1118525555">
      <w:bodyDiv w:val="1"/>
      <w:marLeft w:val="0"/>
      <w:marRight w:val="0"/>
      <w:marTop w:val="0"/>
      <w:marBottom w:val="0"/>
      <w:divBdr>
        <w:top w:val="none" w:sz="0" w:space="0" w:color="auto"/>
        <w:left w:val="none" w:sz="0" w:space="0" w:color="auto"/>
        <w:bottom w:val="none" w:sz="0" w:space="0" w:color="auto"/>
        <w:right w:val="none" w:sz="0" w:space="0" w:color="auto"/>
      </w:divBdr>
    </w:div>
    <w:div w:id="155388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wards@wirv.com.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wards@wirv.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wards@wirv.com.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98E04BF0D9D848A61638CB5D0841AC" ma:contentTypeVersion="9" ma:contentTypeDescription="Create a new document." ma:contentTypeScope="" ma:versionID="f16cf7c78f379ae375d2a02e49060eae">
  <xsd:schema xmlns:xsd="http://www.w3.org/2001/XMLSchema" xmlns:xs="http://www.w3.org/2001/XMLSchema" xmlns:p="http://schemas.microsoft.com/office/2006/metadata/properties" xmlns:ns3="8fa54e80-3f28-4a31-8339-c75dddc25d70" targetNamespace="http://schemas.microsoft.com/office/2006/metadata/properties" ma:root="true" ma:fieldsID="db5e5a3fa74de3d29676a2f7e4877f3d" ns3:_="">
    <xsd:import namespace="8fa54e80-3f28-4a31-8339-c75dddc25d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54e80-3f28-4a31-8339-c75dddc25d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6E2DFB-5825-4002-8FF6-C360DCE94E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0A63DA-DB15-4C89-AD94-48944B78D56E}">
  <ds:schemaRefs>
    <ds:schemaRef ds:uri="http://schemas.microsoft.com/sharepoint/v3/contenttype/forms"/>
  </ds:schemaRefs>
</ds:datastoreItem>
</file>

<file path=customXml/itemProps3.xml><?xml version="1.0" encoding="utf-8"?>
<ds:datastoreItem xmlns:ds="http://schemas.openxmlformats.org/officeDocument/2006/customXml" ds:itemID="{08A08963-5C93-4CA1-A227-A7390976C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54e80-3f28-4a31-8339-c75dddc25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B7C13436</Template>
  <TotalTime>6</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BJQ:1030121:M:D4188846v2</dc:creator>
  <cp:lastModifiedBy>Cassandra Risteska</cp:lastModifiedBy>
  <cp:revision>6</cp:revision>
  <cp:lastPrinted>2017-07-11T01:03:00Z</cp:lastPrinted>
  <dcterms:created xsi:type="dcterms:W3CDTF">2021-06-22T03:43:00Z</dcterms:created>
  <dcterms:modified xsi:type="dcterms:W3CDTF">2021-06-22T03:50:00Z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rClass">
    <vt:lpwstr>GD</vt:lpwstr>
  </property>
  <property fmtid="{D5CDD505-2E9C-101B-9397-08002B2CF9AE}" pid="3" name="nrDatabase">
    <vt:lpwstr>Documents</vt:lpwstr>
  </property>
  <property fmtid="{D5CDD505-2E9C-101B-9397-08002B2CF9AE}" pid="4" name="nrDescription">
    <vt:lpwstr>Outstanding Female in Insolvency  Restructuring_Nomination form 2014</vt:lpwstr>
  </property>
  <property fmtid="{D5CDD505-2E9C-101B-9397-08002B2CF9AE}" pid="5" name="nrName">
    <vt:lpwstr/>
  </property>
  <property fmtid="{D5CDD505-2E9C-101B-9397-08002B2CF9AE}" pid="6" name="nrDocNum">
    <vt:lpwstr>13769728</vt:lpwstr>
  </property>
  <property fmtid="{D5CDD505-2E9C-101B-9397-08002B2CF9AE}" pid="7" name="nrVersion">
    <vt:lpwstr>1</vt:lpwstr>
  </property>
  <property fmtid="{D5CDD505-2E9C-101B-9397-08002B2CF9AE}" pid="8" name="nrType">
    <vt:lpwstr>WORDX</vt:lpwstr>
  </property>
  <property fmtid="{D5CDD505-2E9C-101B-9397-08002B2CF9AE}" pid="9" name="nrAuthorDescription">
    <vt:lpwstr>Eliza Birkett</vt:lpwstr>
  </property>
  <property fmtid="{D5CDD505-2E9C-101B-9397-08002B2CF9AE}" pid="10" name="nrAuthor">
    <vt:lpwstr>EJB</vt:lpwstr>
  </property>
  <property fmtid="{D5CDD505-2E9C-101B-9397-08002B2CF9AE}" pid="11" name="nrComment">
    <vt:lpwstr/>
  </property>
  <property fmtid="{D5CDD505-2E9C-101B-9397-08002B2CF9AE}" pid="12" name="nrOperator">
    <vt:lpwstr>EJB</vt:lpwstr>
  </property>
  <property fmtid="{D5CDD505-2E9C-101B-9397-08002B2CF9AE}" pid="13" name="nrClientID">
    <vt:lpwstr>GADENS</vt:lpwstr>
  </property>
  <property fmtid="{D5CDD505-2E9C-101B-9397-08002B2CF9AE}" pid="14" name="nrClientName">
    <vt:lpwstr>Gadens Lawyers</vt:lpwstr>
  </property>
  <property fmtid="{D5CDD505-2E9C-101B-9397-08002B2CF9AE}" pid="15" name="nrMatterID">
    <vt:lpwstr>EJB</vt:lpwstr>
  </property>
  <property fmtid="{D5CDD505-2E9C-101B-9397-08002B2CF9AE}" pid="16" name="nrMatterName">
    <vt:lpwstr>Eliza Birkett</vt:lpwstr>
  </property>
  <property fmtid="{D5CDD505-2E9C-101B-9397-08002B2CF9AE}" pid="17" name="nrDocOpenLocation">
    <vt:lpwstr>\!n:0:!s:gadsydsrv-20:!d:Documents:!p:1628201:*{}||{}!d:Documents:!f:o,1628202:</vt:lpwstr>
  </property>
  <property fmtid="{D5CDD505-2E9C-101B-9397-08002B2CF9AE}" pid="18" name="WorkSiteDocId">
    <vt:lpwstr>13769728.1    EJB EJB</vt:lpwstr>
  </property>
  <property fmtid="{D5CDD505-2E9C-101B-9397-08002B2CF9AE}" pid="19" name="ContentTypeId">
    <vt:lpwstr>0x010100F398E04BF0D9D848A61638CB5D0841AC</vt:lpwstr>
  </property>
  <property fmtid="{D5CDD505-2E9C-101B-9397-08002B2CF9AE}" pid="20" name="MSIP_Label_ba9605fb-563a-471b-87b8-c305b1c84e6d_Enabled">
    <vt:lpwstr>true</vt:lpwstr>
  </property>
  <property fmtid="{D5CDD505-2E9C-101B-9397-08002B2CF9AE}" pid="21" name="MSIP_Label_ba9605fb-563a-471b-87b8-c305b1c84e6d_SetDate">
    <vt:lpwstr>2021-05-30T06:59:59Z</vt:lpwstr>
  </property>
  <property fmtid="{D5CDD505-2E9C-101B-9397-08002B2CF9AE}" pid="22" name="MSIP_Label_ba9605fb-563a-471b-87b8-c305b1c84e6d_Method">
    <vt:lpwstr>Standard</vt:lpwstr>
  </property>
  <property fmtid="{D5CDD505-2E9C-101B-9397-08002B2CF9AE}" pid="23" name="MSIP_Label_ba9605fb-563a-471b-87b8-c305b1c84e6d_Name">
    <vt:lpwstr>ba9605fb-563a-471b-87b8-c305b1c84e6d</vt:lpwstr>
  </property>
  <property fmtid="{D5CDD505-2E9C-101B-9397-08002B2CF9AE}" pid="24" name="MSIP_Label_ba9605fb-563a-471b-87b8-c305b1c84e6d_SiteId">
    <vt:lpwstr>8a257671-9872-4405-854e-77e32616d56c</vt:lpwstr>
  </property>
  <property fmtid="{D5CDD505-2E9C-101B-9397-08002B2CF9AE}" pid="25" name="MSIP_Label_ba9605fb-563a-471b-87b8-c305b1c84e6d_ActionId">
    <vt:lpwstr>b2ca1fcf-ac4c-47e8-afa6-0ba3d40f716c</vt:lpwstr>
  </property>
  <property fmtid="{D5CDD505-2E9C-101B-9397-08002B2CF9AE}" pid="26" name="MSIP_Label_ba9605fb-563a-471b-87b8-c305b1c84e6d_ContentBits">
    <vt:lpwstr>0</vt:lpwstr>
  </property>
</Properties>
</file>